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D2" w:rsidRPr="00C91A85" w:rsidRDefault="007F08D2" w:rsidP="2A596C25">
      <w:pPr>
        <w:tabs>
          <w:tab w:val="left" w:pos="2552"/>
        </w:tabs>
        <w:spacing w:line="240" w:lineRule="auto"/>
        <w:ind w:left="284" w:hanging="284"/>
        <w:jc w:val="center"/>
        <w:rPr>
          <w:b/>
          <w:bCs/>
          <w:color w:val="2F5496"/>
          <w:sz w:val="26"/>
          <w:szCs w:val="26"/>
        </w:rPr>
      </w:pPr>
      <w:r w:rsidRPr="2A596C25">
        <w:rPr>
          <w:b/>
          <w:bCs/>
          <w:color w:val="2F5496"/>
          <w:sz w:val="26"/>
          <w:szCs w:val="26"/>
        </w:rPr>
        <w:t>KLAUZULAINFORMACYJNA</w:t>
      </w:r>
      <w:r w:rsidRPr="2A596C25">
        <w:rPr>
          <w:b/>
          <w:bCs/>
          <w:sz w:val="26"/>
          <w:szCs w:val="26"/>
        </w:rPr>
        <w:t>–</w:t>
      </w:r>
      <w:r w:rsidRPr="2A596C25">
        <w:rPr>
          <w:b/>
          <w:bCs/>
          <w:color w:val="2F5496"/>
          <w:sz w:val="26"/>
          <w:szCs w:val="26"/>
        </w:rPr>
        <w:t>KORZYSTANIE ZE STRONY INTERNETOWEJ</w:t>
      </w:r>
      <w:r>
        <w:rPr>
          <w:b/>
          <w:bCs/>
          <w:color w:val="2F5496"/>
          <w:sz w:val="26"/>
          <w:szCs w:val="26"/>
        </w:rPr>
        <w:t>https://sp5wroclaw.edupage.org/</w:t>
      </w:r>
      <w:bookmarkStart w:id="0" w:name="_Hlk45914504"/>
      <w:bookmarkEnd w:id="0"/>
    </w:p>
    <w:p w:rsidR="007F08D2" w:rsidRPr="00AB74F3" w:rsidRDefault="007F08D2" w:rsidP="2A596C25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2A596C25">
        <w:t>Administratorem Twoich danych jest</w:t>
      </w:r>
      <w:r>
        <w:t>Szkoła Podstawowa nr 5 im. Hugona Dionizego Steinhausa we Wrocławiu</w:t>
      </w:r>
      <w:r w:rsidRPr="2A596C25">
        <w:t xml:space="preserve">, </w:t>
      </w:r>
      <w:r>
        <w:t>ul. Jelenia 7, 54-242 Wrocław</w:t>
      </w:r>
      <w:r w:rsidRPr="2A596C25">
        <w:t xml:space="preserve"> (właściciel serwisu</w:t>
      </w:r>
      <w:hyperlink r:id="rId7" w:history="1">
        <w:r w:rsidRPr="00F702A0">
          <w:rPr>
            <w:rStyle w:val="Hyperlink"/>
          </w:rPr>
          <w:t>https://sp5wroclaw.edupage.org/</w:t>
        </w:r>
      </w:hyperlink>
      <w:r w:rsidRPr="2A596C25">
        <w:t xml:space="preserve">).Kontakt z nami możliwy jest pod mailem: </w:t>
      </w:r>
      <w:hyperlink r:id="rId8" w:history="1">
        <w:r w:rsidRPr="00F702A0">
          <w:rPr>
            <w:rStyle w:val="Hyperlink"/>
          </w:rPr>
          <w:t>sekretariat.sp005@wroclawskaedukacja.pl</w:t>
        </w:r>
      </w:hyperlink>
      <w:r w:rsidRPr="2A596C25">
        <w:t>.</w:t>
      </w:r>
      <w:bookmarkStart w:id="1" w:name="_Hlk510183186"/>
    </w:p>
    <w:p w:rsidR="007F08D2" w:rsidRPr="00AB74F3" w:rsidRDefault="007F08D2" w:rsidP="009279F3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cs="Calibri"/>
        </w:rPr>
      </w:pPr>
      <w:r w:rsidRPr="00AB74F3">
        <w:rPr>
          <w:rFonts w:cs="Calibri"/>
        </w:rPr>
        <w:t xml:space="preserve">Dane kontaktowe do naszego </w:t>
      </w:r>
      <w:r w:rsidRPr="00AB74F3">
        <w:rPr>
          <w:rFonts w:cs="Calibri"/>
          <w:b/>
          <w:bCs/>
        </w:rPr>
        <w:t>inspektora ochrony danych</w:t>
      </w:r>
      <w:r w:rsidRPr="00AB74F3">
        <w:rPr>
          <w:rFonts w:cs="Calibri"/>
        </w:rPr>
        <w:t xml:space="preserve">to: </w:t>
      </w:r>
      <w:hyperlink r:id="rId9">
        <w:r w:rsidRPr="00AB74F3">
          <w:rPr>
            <w:rStyle w:val="Hyperlink"/>
            <w:rFonts w:cs="Calibri"/>
          </w:rPr>
          <w:t>inspektor@coreconsulting.pl</w:t>
        </w:r>
      </w:hyperlink>
      <w:r w:rsidRPr="00AB74F3">
        <w:rPr>
          <w:rFonts w:cs="Calibri"/>
        </w:rPr>
        <w:t xml:space="preserve"> albo CORE Consulting, ul. Wyłom 16, 61-671 Poznań.</w:t>
      </w:r>
    </w:p>
    <w:p w:rsidR="007F08D2" w:rsidRPr="00FE3589" w:rsidRDefault="007F08D2" w:rsidP="2A596C25">
      <w:pPr>
        <w:pStyle w:val="ListParagraph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t>Twoje dane osobowe przetwarzamyw celuzapewnienia funkcjonalności naszego serwisu</w:t>
      </w:r>
      <w:hyperlink r:id="rId10" w:history="1">
        <w:r w:rsidRPr="00F702A0">
          <w:rPr>
            <w:rStyle w:val="Hyperlink"/>
          </w:rPr>
          <w:t>https://sp5wroclaw.edupage.org/</w:t>
        </w:r>
      </w:hyperlink>
      <w:r w:rsidRPr="2A596C25">
        <w:t>i umożliwienia Tobie korzystania z jego treści.</w:t>
      </w:r>
    </w:p>
    <w:p w:rsidR="007F08D2" w:rsidRPr="00AB74F3" w:rsidRDefault="007F08D2" w:rsidP="009279F3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cs="Calibri"/>
        </w:rPr>
      </w:pPr>
      <w:bookmarkStart w:id="3" w:name="_W_JAKIM_ZAKRESIE"/>
      <w:bookmarkEnd w:id="3"/>
      <w:r>
        <w:rPr>
          <w:rFonts w:cs="Calibri"/>
        </w:rPr>
        <w:t>Dane dotyczące korzystania przez Ciebie ze strony serwisu, które uzyskujemy za pośrednictwem, tzw. plików cookies przetwarzamy na podstawie Twojej zgody, wyrażonej zgodnie z art. 173 prawa telekomunikacyjnego.</w:t>
      </w:r>
    </w:p>
    <w:p w:rsidR="007F08D2" w:rsidRDefault="007F08D2" w:rsidP="009279F3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cs="Calibri"/>
        </w:rPr>
      </w:pPr>
      <w:r w:rsidRPr="00A6463F">
        <w:rPr>
          <w:rFonts w:cs="Calibr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:rsidR="007F08D2" w:rsidRPr="00AB74F3" w:rsidRDefault="007F08D2" w:rsidP="009279F3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cs="Calibri"/>
        </w:rPr>
      </w:pPr>
      <w:r w:rsidRPr="00AB74F3">
        <w:rPr>
          <w:rFonts w:cs="Calibri"/>
        </w:rPr>
        <w:t>Twoje dane nie będą podlegały profilowaniu</w:t>
      </w:r>
      <w:r>
        <w:rPr>
          <w:rFonts w:cs="Calibri"/>
        </w:rPr>
        <w:t xml:space="preserve">, </w:t>
      </w:r>
      <w:r w:rsidRPr="00AB74F3">
        <w:rPr>
          <w:rFonts w:cs="Calibri"/>
        </w:rPr>
        <w:t>ani zautomatyzowanemu podejmowaniu decyzji.</w:t>
      </w:r>
    </w:p>
    <w:p w:rsidR="007F08D2" w:rsidRPr="00C22147" w:rsidRDefault="007F08D2" w:rsidP="11B9EA10">
      <w:pPr>
        <w:pStyle w:val="ListParagraph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1B9EA10">
        <w:t>Nie udostępniamy na własność Twoich danych żadnym podmiotom komercyjnym. Wiedz jednak, że dane zawarte w treści Twojej korespondencji mogą być ujawnione:</w:t>
      </w:r>
    </w:p>
    <w:p w:rsidR="007F08D2" w:rsidRPr="00AB74F3" w:rsidRDefault="007F08D2" w:rsidP="009279F3">
      <w:pPr>
        <w:pStyle w:val="ListParagraph"/>
        <w:numPr>
          <w:ilvl w:val="1"/>
          <w:numId w:val="11"/>
        </w:numPr>
        <w:spacing w:after="120" w:line="276" w:lineRule="auto"/>
        <w:jc w:val="both"/>
        <w:rPr>
          <w:rFonts w:cs="Calibri"/>
        </w:rPr>
      </w:pPr>
      <w:r w:rsidRPr="00AB74F3">
        <w:rPr>
          <w:rFonts w:cs="Calibri"/>
        </w:rPr>
        <w:t>firmom utrzymującym i serwisującym nasze serwery informatyczne,</w:t>
      </w:r>
    </w:p>
    <w:p w:rsidR="007F08D2" w:rsidRPr="00AB74F3" w:rsidRDefault="007F08D2" w:rsidP="009279F3">
      <w:pPr>
        <w:pStyle w:val="ListParagraph"/>
        <w:numPr>
          <w:ilvl w:val="1"/>
          <w:numId w:val="11"/>
        </w:numPr>
        <w:spacing w:after="120" w:line="276" w:lineRule="auto"/>
        <w:jc w:val="both"/>
        <w:rPr>
          <w:rFonts w:cs="Calibri"/>
        </w:rPr>
      </w:pPr>
      <w:r w:rsidRPr="00AB74F3">
        <w:rPr>
          <w:rFonts w:cs="Calibri"/>
        </w:rPr>
        <w:t>kancelariom prawnym, które wspierają nas w obszarze bieżącej działalności,</w:t>
      </w:r>
    </w:p>
    <w:p w:rsidR="007F08D2" w:rsidRPr="00AB74F3" w:rsidRDefault="007F08D2" w:rsidP="009279F3">
      <w:pPr>
        <w:pStyle w:val="ListParagraph"/>
        <w:numPr>
          <w:ilvl w:val="1"/>
          <w:numId w:val="11"/>
        </w:numPr>
        <w:spacing w:after="120" w:line="276" w:lineRule="auto"/>
        <w:jc w:val="both"/>
        <w:rPr>
          <w:rFonts w:cs="Calibri"/>
        </w:rPr>
      </w:pPr>
      <w:r w:rsidRPr="00AB74F3">
        <w:rPr>
          <w:rFonts w:cs="Calibri"/>
        </w:rPr>
        <w:t>firmom obsługującym nas w obszarze IT, w tym serwisującym urządzenia wykorzystywane przez nas w bieżącej działalności,</w:t>
      </w:r>
    </w:p>
    <w:p w:rsidR="007F08D2" w:rsidRPr="00643B97" w:rsidRDefault="007F08D2" w:rsidP="00684CED">
      <w:pPr>
        <w:pStyle w:val="ListParagraph"/>
        <w:numPr>
          <w:ilvl w:val="1"/>
          <w:numId w:val="11"/>
        </w:numPr>
        <w:spacing w:after="120" w:line="276" w:lineRule="auto"/>
        <w:jc w:val="both"/>
        <w:rPr>
          <w:rFonts w:cs="Calibri"/>
        </w:rPr>
      </w:pPr>
      <w:r w:rsidRPr="00AB74F3">
        <w:rPr>
          <w:rFonts w:cs="Calibri"/>
        </w:rPr>
        <w:t>podmiotom utrzymującym oprogramowanie, z którego korzystamy w ramach bieżącej działalności</w:t>
      </w:r>
      <w:r>
        <w:rPr>
          <w:rFonts w:cs="Calibri"/>
        </w:rPr>
        <w:t>,</w:t>
      </w:r>
    </w:p>
    <w:p w:rsidR="007F08D2" w:rsidRPr="00684CED" w:rsidRDefault="007F08D2" w:rsidP="00684CED">
      <w:pPr>
        <w:pStyle w:val="ListParagraph"/>
        <w:numPr>
          <w:ilvl w:val="1"/>
          <w:numId w:val="11"/>
        </w:numPr>
        <w:spacing w:after="120" w:line="276" w:lineRule="auto"/>
        <w:jc w:val="both"/>
        <w:rPr>
          <w:rFonts w:cs="Calibri"/>
        </w:rPr>
      </w:pPr>
      <w:r>
        <w:rPr>
          <w:rFonts w:cs="Calibri"/>
        </w:rPr>
        <w:t>agencjom zajmującym się obsługą naszego serwisu.</w:t>
      </w:r>
    </w:p>
    <w:p w:rsidR="007F08D2" w:rsidRPr="00914020" w:rsidRDefault="007F08D2" w:rsidP="2A596C25">
      <w:pPr>
        <w:spacing w:after="120" w:line="276" w:lineRule="auto"/>
        <w:ind w:left="284"/>
        <w:jc w:val="both"/>
      </w:pPr>
      <w:r w:rsidRPr="2A596C25">
        <w:t>Jeśli jesteś zainteresowany jakie są to podmioty napisz na adres naszej placówki:</w:t>
      </w:r>
      <w:r>
        <w:t>Szkoła Podstawowa nr 5 im. Hugona Dionizego Steinhausa we Wrocławiu</w:t>
      </w:r>
      <w:r w:rsidRPr="2A596C25">
        <w:t xml:space="preserve">, </w:t>
      </w:r>
      <w:r>
        <w:t>ul. Jelenia 7, 54-242 Wrocław</w:t>
      </w:r>
      <w:r w:rsidRPr="2A596C25">
        <w:t>bądźskontaktuj się mailowo, za pośrednictwem naszej skrzynki:</w:t>
      </w:r>
      <w:hyperlink r:id="rId11" w:history="1">
        <w:r w:rsidRPr="00F702A0">
          <w:rPr>
            <w:rStyle w:val="Hyperlink"/>
          </w:rPr>
          <w:t>sekretariat.sp005@wroclawskaedukacja.pl</w:t>
        </w:r>
      </w:hyperlink>
      <w:r w:rsidRPr="2A596C25">
        <w:t>.</w:t>
      </w:r>
    </w:p>
    <w:p w:rsidR="007F08D2" w:rsidRPr="0099066F" w:rsidRDefault="007F08D2" w:rsidP="11B9EA10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20AC445D">
        <w:t>Przysługują Ci następujące prawa: prawo do żądania dostępu do treści swoich danych osobowych, ich sprostowania, usunięcia lub ograniczenia przetwarzania, jak również prawo do przenoszenia danych do innego administratora.</w:t>
      </w:r>
    </w:p>
    <w:p w:rsidR="007F08D2" w:rsidRPr="00951F65" w:rsidRDefault="007F08D2" w:rsidP="11B9EA10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Odrębnie chcemy Cię poinformować, że masz również prawo dosprzeciwu wobec przetwarzania Twoich danych osobowych. </w:t>
      </w:r>
    </w:p>
    <w:p w:rsidR="007F08D2" w:rsidRPr="00AB74F3" w:rsidRDefault="007F08D2" w:rsidP="2A596C25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2A596C25">
        <w:t>Uprawnienia, o których mowa powyżej możesz wykonać poprzez kontakt pod adresem e-mail:</w:t>
      </w:r>
      <w:hyperlink r:id="rId12" w:history="1">
        <w:r w:rsidRPr="00F702A0">
          <w:rPr>
            <w:rStyle w:val="Hyperlink"/>
          </w:rPr>
          <w:t>sekretariat.sp005@wroclawskaedukacja.pl</w:t>
        </w:r>
      </w:hyperlink>
      <w:r w:rsidRPr="2A596C25">
        <w:t>lub listownie na adres:</w:t>
      </w:r>
      <w:r>
        <w:t>Szkoła Podstawowa nr 5 im. Hugona Dionizego Steinhausa we Wrocławiu</w:t>
      </w:r>
      <w:r w:rsidRPr="2A596C25">
        <w:t xml:space="preserve">, </w:t>
      </w:r>
      <w:r>
        <w:t>ul. Jelenia 7, 54-242 Wrocław</w:t>
      </w:r>
      <w:r w:rsidRPr="2A596C25">
        <w:t xml:space="preserve">. </w:t>
      </w:r>
    </w:p>
    <w:p w:rsidR="007F08D2" w:rsidRPr="00036612" w:rsidRDefault="007F08D2" w:rsidP="00036612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2A596C25">
        <w:t xml:space="preserve">Jeżeli uznasz, że w jakikolwiek sposób naruszyliśmy reguły przetwarzania Twoich danych osobowych to </w:t>
      </w:r>
      <w:r w:rsidRPr="2A596C25">
        <w:rPr>
          <w:b/>
          <w:bCs/>
        </w:rPr>
        <w:t>masz prawo do złożenia skargi bezpośrednio do organu nadzoru</w:t>
      </w:r>
      <w:r w:rsidRPr="2A596C25">
        <w:t xml:space="preserve"> (Prezesa Urzędu Ochrony Danych Osobowych, ul. Stawki 2, 00-193 Warszawa, tel. 22 531-03-00, e-mail: </w:t>
      </w:r>
      <w:hyperlink r:id="rId13">
        <w:r w:rsidRPr="2A596C25">
          <w:rPr>
            <w:rStyle w:val="Hyperlink"/>
          </w:rPr>
          <w:t>iod@uodo.gov.pl</w:t>
        </w:r>
      </w:hyperlink>
      <w:r w:rsidRPr="2A596C25">
        <w:t xml:space="preserve">, </w:t>
      </w:r>
      <w:hyperlink r:id="rId14">
        <w:r w:rsidRPr="2A596C25">
          <w:rPr>
            <w:rStyle w:val="Hyperlink"/>
          </w:rPr>
          <w:t>www.uodo.gov.pl</w:t>
        </w:r>
      </w:hyperlink>
      <w:r w:rsidRPr="2A596C25">
        <w:t>).</w:t>
      </w:r>
    </w:p>
    <w:sectPr w:rsidR="007F08D2" w:rsidRPr="00036612" w:rsidSect="00903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D2" w:rsidRDefault="007F08D2" w:rsidP="00803DBC">
      <w:pPr>
        <w:spacing w:after="0" w:line="240" w:lineRule="auto"/>
      </w:pPr>
      <w:r>
        <w:separator/>
      </w:r>
    </w:p>
  </w:endnote>
  <w:endnote w:type="continuationSeparator" w:id="1">
    <w:p w:rsidR="007F08D2" w:rsidRDefault="007F08D2" w:rsidP="00803DBC">
      <w:pPr>
        <w:spacing w:after="0" w:line="240" w:lineRule="auto"/>
      </w:pPr>
      <w:r>
        <w:continuationSeparator/>
      </w:r>
    </w:p>
  </w:endnote>
  <w:endnote w:type="continuationNotice" w:id="2">
    <w:p w:rsidR="007F08D2" w:rsidRDefault="007F08D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D2" w:rsidRDefault="007F08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916"/>
      <w:gridCol w:w="3024"/>
      <w:gridCol w:w="3024"/>
    </w:tblGrid>
    <w:tr w:rsidR="007F08D2" w:rsidRPr="004455C0" w:rsidTr="2A596C25">
      <w:tc>
        <w:tcPr>
          <w:tcW w:w="3024" w:type="dxa"/>
        </w:tcPr>
        <w:p w:rsidR="007F08D2" w:rsidRPr="004455C0" w:rsidRDefault="007F08D2" w:rsidP="2A596C25">
          <w:pPr>
            <w:pStyle w:val="Header"/>
            <w:ind w:left="-115"/>
          </w:pPr>
        </w:p>
      </w:tc>
      <w:tc>
        <w:tcPr>
          <w:tcW w:w="3024" w:type="dxa"/>
        </w:tcPr>
        <w:p w:rsidR="007F08D2" w:rsidRPr="004455C0" w:rsidRDefault="007F08D2" w:rsidP="2A596C25">
          <w:pPr>
            <w:pStyle w:val="Header"/>
            <w:jc w:val="center"/>
          </w:pPr>
        </w:p>
      </w:tc>
      <w:tc>
        <w:tcPr>
          <w:tcW w:w="3024" w:type="dxa"/>
        </w:tcPr>
        <w:p w:rsidR="007F08D2" w:rsidRPr="004455C0" w:rsidRDefault="007F08D2" w:rsidP="2A596C25">
          <w:pPr>
            <w:pStyle w:val="Header"/>
            <w:ind w:right="-115"/>
            <w:jc w:val="right"/>
          </w:pPr>
        </w:p>
      </w:tc>
    </w:tr>
  </w:tbl>
  <w:p w:rsidR="007F08D2" w:rsidRDefault="007F08D2" w:rsidP="2A596C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D2" w:rsidRDefault="007F0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D2" w:rsidRDefault="007F08D2" w:rsidP="00803DBC">
      <w:pPr>
        <w:spacing w:after="0" w:line="240" w:lineRule="auto"/>
      </w:pPr>
      <w:r>
        <w:separator/>
      </w:r>
    </w:p>
  </w:footnote>
  <w:footnote w:type="continuationSeparator" w:id="1">
    <w:p w:rsidR="007F08D2" w:rsidRDefault="007F08D2" w:rsidP="00803DBC">
      <w:pPr>
        <w:spacing w:after="0" w:line="240" w:lineRule="auto"/>
      </w:pPr>
      <w:r>
        <w:continuationSeparator/>
      </w:r>
    </w:p>
  </w:footnote>
  <w:footnote w:type="continuationNotice" w:id="2">
    <w:p w:rsidR="007F08D2" w:rsidRDefault="007F08D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D2" w:rsidRDefault="007F08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D2" w:rsidRPr="00D408A3" w:rsidRDefault="007F08D2" w:rsidP="00D408A3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20"/>
        <w:szCs w:val="20"/>
      </w:rPr>
    </w:pPr>
    <w:r w:rsidRPr="2A596C25">
      <w:rPr>
        <w:rFonts w:cs="Calibri"/>
        <w:sz w:val="20"/>
        <w:szCs w:val="20"/>
      </w:rPr>
      <w:t xml:space="preserve">Polityka Ochrony Danych Osobowych – Załącznik nr 5e – </w:t>
    </w:r>
    <w:r>
      <w:rPr>
        <w:rFonts w:cs="Calibri"/>
        <w:sz w:val="20"/>
        <w:szCs w:val="20"/>
      </w:rPr>
      <w:t>Szkoła Podstawowa nr 5</w:t>
    </w:r>
  </w:p>
  <w:p w:rsidR="007F08D2" w:rsidRPr="00F75476" w:rsidRDefault="007F08D2" w:rsidP="00CC4726">
    <w:pPr>
      <w:pStyle w:val="Header"/>
      <w:jc w:val="right"/>
      <w:rPr>
        <w:rFonts w:ascii="Calibri Light" w:hAnsi="Calibri Light" w:cs="Calibri Light"/>
        <w:sz w:val="20"/>
        <w:szCs w:val="20"/>
      </w:rPr>
    </w:pPr>
  </w:p>
  <w:p w:rsidR="007F08D2" w:rsidRDefault="007F08D2" w:rsidP="00522B85">
    <w:pPr>
      <w:pStyle w:val="Header"/>
      <w:jc w:val="right"/>
      <w:rPr>
        <w:rFonts w:ascii="Calibri Light" w:hAnsi="Calibri Light" w:cs="Calibri Light"/>
        <w:sz w:val="20"/>
        <w:szCs w:val="20"/>
      </w:rPr>
    </w:pPr>
  </w:p>
  <w:p w:rsidR="007F08D2" w:rsidRPr="00522B85" w:rsidRDefault="007F08D2" w:rsidP="00522B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D2" w:rsidRDefault="007F08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Heading1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ind w:left="72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Heading3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bullet"/>
      <w:pStyle w:val="Heading4"/>
      <w:lvlText w:val=""/>
      <w:lvlJc w:val="left"/>
      <w:pPr>
        <w:ind w:left="2160"/>
      </w:pPr>
      <w:rPr>
        <w:rFonts w:ascii="Symbol" w:hAnsi="Symbol"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23C"/>
    <w:rsid w:val="00003ACB"/>
    <w:rsid w:val="0000560F"/>
    <w:rsid w:val="00006DD1"/>
    <w:rsid w:val="00011659"/>
    <w:rsid w:val="00032C62"/>
    <w:rsid w:val="0003661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55C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13A3"/>
    <w:rsid w:val="00522B85"/>
    <w:rsid w:val="00527DE9"/>
    <w:rsid w:val="00546B95"/>
    <w:rsid w:val="0055555F"/>
    <w:rsid w:val="00583DB5"/>
    <w:rsid w:val="00586F52"/>
    <w:rsid w:val="00594FDB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96737"/>
    <w:rsid w:val="007A62A2"/>
    <w:rsid w:val="007F08D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7583B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459CB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5045A"/>
    <w:rsid w:val="00C53D19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02A0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2F6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="Times New Roman" w:hAnsi="Calibri Light" w:cs="Calibri Light"/>
      <w:b/>
      <w:sz w:val="28"/>
      <w:szCs w:val="32"/>
    </w:rPr>
  </w:style>
  <w:style w:type="paragraph" w:styleId="Heading2">
    <w:name w:val="heading 2"/>
    <w:basedOn w:val="ListParagraph"/>
    <w:link w:val="Heading2Char"/>
    <w:uiPriority w:val="9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libri Light" w:eastAsia="Times New Roman" w:hAnsi="Calibri Light"/>
      <w:color w:val="2F549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1F3763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F65"/>
    <w:rPr>
      <w:rFonts w:ascii="Calibri Light" w:hAnsi="Calibri Light" w:cs="Calibri Light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2F65"/>
    <w:rPr>
      <w:rFonts w:ascii="Calibri Light" w:hAnsi="Calibri Light" w:cs="Calibri Light"/>
      <w:color w:val="000000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2F65"/>
    <w:rPr>
      <w:rFonts w:ascii="Calibri Light" w:hAnsi="Calibri Light" w:cs="Calibri Light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2F65"/>
    <w:rPr>
      <w:rFonts w:ascii="Calibri Light" w:hAnsi="Calibri Light" w:cs="Times New Roman"/>
      <w:i/>
      <w:iCs/>
      <w:color w:val="2F549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2F65"/>
    <w:rPr>
      <w:rFonts w:ascii="Calibri Light" w:hAnsi="Calibri Light" w:cs="Times New Roman"/>
      <w:color w:val="2F5496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72F65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72F65"/>
    <w:rPr>
      <w:rFonts w:ascii="Calibri Light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72F65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72F65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872F65"/>
    <w:pPr>
      <w:ind w:left="720"/>
      <w:contextualSpacing/>
    </w:pPr>
  </w:style>
  <w:style w:type="table" w:styleId="TableGrid">
    <w:name w:val="Table Grid"/>
    <w:basedOn w:val="TableNormal"/>
    <w:uiPriority w:val="99"/>
    <w:rsid w:val="00872F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D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DBC"/>
    <w:rPr>
      <w:rFonts w:cs="Times New Roman"/>
    </w:rPr>
  </w:style>
  <w:style w:type="character" w:styleId="Hyperlink">
    <w:name w:val="Hyperlink"/>
    <w:basedOn w:val="DefaultParagraphFont"/>
    <w:uiPriority w:val="99"/>
    <w:rsid w:val="009C10F7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B34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34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34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F0789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005@wroclawskaedukacja.pl" TargetMode="External"/><Relationship Id="rId13" Type="http://schemas.openxmlformats.org/officeDocument/2006/relationships/hyperlink" Target="mailto:iod@uodo.gov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p5wroclaw.edupage.org/" TargetMode="Externa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sp005@wroclawskaedukacj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p5wroclaw.edupage.org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yperlink" Target="http://www.uodo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486</Words>
  <Characters>2922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KLAUZULAINFORMACYJNA–KORZYSTANIE ZE STRONY INTERNETOWEJhttps://sp5wroclaw</dc:title>
  <dc:subject/>
  <dc:creator>Tomasz Grzybowski, Partner</dc:creator>
  <cp:keywords/>
  <dc:description/>
  <cp:lastModifiedBy>NAUCZYCIEL</cp:lastModifiedBy>
  <cp:revision>2</cp:revision>
  <cp:lastPrinted>2018-09-18T19:12:00Z</cp:lastPrinted>
  <dcterms:created xsi:type="dcterms:W3CDTF">2021-11-24T12:20:00Z</dcterms:created>
  <dcterms:modified xsi:type="dcterms:W3CDTF">2021-11-24T12:20:00Z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