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67" w:rsidRDefault="006D7267"/>
    <w:p w:rsidR="009F55E7" w:rsidRPr="009F55E7" w:rsidRDefault="00940A7E" w:rsidP="00257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</w:t>
      </w:r>
    </w:p>
    <w:p w:rsidR="009F55E7" w:rsidRPr="002F51CD" w:rsidRDefault="009F55E7" w:rsidP="009F55E7">
      <w:pPr>
        <w:jc w:val="center"/>
        <w:rPr>
          <w:b/>
        </w:rPr>
      </w:pPr>
      <w:r w:rsidRPr="002F51CD">
        <w:rPr>
          <w:b/>
        </w:rPr>
        <w:t>o</w:t>
      </w:r>
      <w:r w:rsidR="00243F2B">
        <w:rPr>
          <w:b/>
        </w:rPr>
        <w:t> </w:t>
      </w:r>
      <w:r w:rsidRPr="002F51CD">
        <w:rPr>
          <w:b/>
        </w:rPr>
        <w:t>zápise</w:t>
      </w:r>
      <w:r w:rsidR="00243F2B">
        <w:rPr>
          <w:b/>
        </w:rPr>
        <w:t xml:space="preserve"> dieťaťa</w:t>
      </w:r>
      <w:r w:rsidR="00940A7E">
        <w:rPr>
          <w:b/>
        </w:rPr>
        <w:t xml:space="preserve"> do 1. ročníka Z</w:t>
      </w:r>
      <w:r w:rsidRPr="002F51CD">
        <w:rPr>
          <w:b/>
        </w:rPr>
        <w:t>ákladnej školy</w:t>
      </w:r>
      <w:r w:rsidR="00940A7E">
        <w:rPr>
          <w:b/>
        </w:rPr>
        <w:t xml:space="preserve"> sv. Jána Pavla II. v Poprade v šk. roku 2022/2023</w:t>
      </w:r>
    </w:p>
    <w:p w:rsidR="009F55E7" w:rsidRDefault="009F55E7" w:rsidP="009F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51CD">
        <w:rPr>
          <w:b/>
        </w:rPr>
        <w:t>Meno a priezvisko dieťaťa:</w:t>
      </w:r>
      <w:r>
        <w:t xml:space="preserve"> .....................................................................................................................</w:t>
      </w:r>
      <w:r w:rsidR="00243F2B">
        <w:t>................</w:t>
      </w:r>
    </w:p>
    <w:p w:rsidR="009F55E7" w:rsidRDefault="009F55E7" w:rsidP="009F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Dátum narodenia: .............................................  </w:t>
      </w:r>
      <w:r w:rsidRPr="002F51CD">
        <w:rPr>
          <w:b/>
        </w:rPr>
        <w:t>Rodné číslo:</w:t>
      </w:r>
      <w:r>
        <w:t xml:space="preserve"> ................................................................</w:t>
      </w:r>
      <w:r w:rsidR="00243F2B">
        <w:t>..................</w:t>
      </w:r>
    </w:p>
    <w:p w:rsidR="009F55E7" w:rsidRDefault="009F55E7" w:rsidP="009F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Miesto narodenia: .............................................. Okres: ..............................  Kraj: ..................................</w:t>
      </w:r>
      <w:r w:rsidR="00243F2B">
        <w:t>.................</w:t>
      </w:r>
    </w:p>
    <w:p w:rsidR="009F55E7" w:rsidRDefault="009F55E7" w:rsidP="009F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Národnosť: ..............................................</w:t>
      </w:r>
      <w:r w:rsidR="00257EEC">
        <w:t xml:space="preserve">........... </w:t>
      </w:r>
      <w:r w:rsidR="006671B0">
        <w:t>Štátna príslušnosť</w:t>
      </w:r>
      <w:r>
        <w:t>: ....................................................</w:t>
      </w:r>
      <w:r w:rsidR="00243F2B">
        <w:t>..................</w:t>
      </w:r>
    </w:p>
    <w:p w:rsidR="00952067" w:rsidRDefault="00952067" w:rsidP="009F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55E7" w:rsidRDefault="006671B0" w:rsidP="009F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trvalého pobytu dieťaťa</w:t>
      </w:r>
      <w:r w:rsidR="009F55E7">
        <w:t xml:space="preserve">: </w:t>
      </w:r>
      <w:r>
        <w:t>...........................</w:t>
      </w:r>
      <w:r w:rsidR="009F55E7">
        <w:t>...................................................................</w:t>
      </w:r>
      <w:r>
        <w:t>..................................</w:t>
      </w:r>
    </w:p>
    <w:p w:rsidR="006671B0" w:rsidRDefault="006671B0" w:rsidP="009F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prechodného pobytu dieťaťa:..........................................................................................................................</w:t>
      </w:r>
    </w:p>
    <w:p w:rsidR="009F55E7" w:rsidRDefault="009F55E7" w:rsidP="009F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Navštevoval /a/ MŠ /názov MŠ/: ..............................................................................................................</w:t>
      </w:r>
      <w:r w:rsidR="00243F2B">
        <w:t>.................</w:t>
      </w:r>
    </w:p>
    <w:p w:rsidR="009F55E7" w:rsidRDefault="006671B0" w:rsidP="009F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Zdravotná poisťovňa: .................................................................................................................................................</w:t>
      </w:r>
    </w:p>
    <w:p w:rsidR="00952067" w:rsidRDefault="00952067" w:rsidP="009F55E7"/>
    <w:p w:rsidR="009F55E7" w:rsidRDefault="006671B0" w:rsidP="009F55E7">
      <w:pPr>
        <w:rPr>
          <w:b/>
        </w:rPr>
      </w:pPr>
      <w:r>
        <w:rPr>
          <w:b/>
        </w:rPr>
        <w:t>Informácie pre šk</w:t>
      </w:r>
      <w:r w:rsidR="00940A7E">
        <w:rPr>
          <w:b/>
        </w:rPr>
        <w:t>olský rok 2022/2023</w:t>
      </w:r>
      <w:r w:rsidR="009F55E7" w:rsidRPr="00243F2B">
        <w:rPr>
          <w:b/>
        </w:rPr>
        <w:t>:</w:t>
      </w:r>
    </w:p>
    <w:p w:rsidR="00243F2B" w:rsidRPr="00243F2B" w:rsidRDefault="00243F2B" w:rsidP="009F55E7">
      <w:pPr>
        <w:rPr>
          <w:b/>
        </w:rPr>
      </w:pPr>
    </w:p>
    <w:p w:rsidR="009F55E7" w:rsidRDefault="009F55E7" w:rsidP="009F55E7">
      <w:r>
        <w:t>Školský klu</w:t>
      </w:r>
      <w:r w:rsidR="006671B0">
        <w:t>b detí: áno – nie  *</w:t>
      </w:r>
    </w:p>
    <w:p w:rsidR="009F55E7" w:rsidRDefault="009F55E7" w:rsidP="009F55E7">
      <w:r w:rsidRPr="00780A90">
        <w:rPr>
          <w:u w:val="single"/>
        </w:rPr>
        <w:t>Základná umelecká škola</w:t>
      </w:r>
      <w:r w:rsidRPr="00780A90">
        <w:t xml:space="preserve">: </w:t>
      </w:r>
      <w:r w:rsidR="00243F2B">
        <w:t xml:space="preserve">   </w:t>
      </w:r>
      <w:r w:rsidRPr="00780A90">
        <w:t>odbor</w:t>
      </w:r>
      <w:r>
        <w:t>:</w:t>
      </w:r>
      <w:r w:rsidRPr="00780A90">
        <w:t xml:space="preserve"> výtvarný/spevácky</w:t>
      </w:r>
      <w:r w:rsidR="00940A7E">
        <w:t>/LDO</w:t>
      </w:r>
      <w:r>
        <w:t xml:space="preserve"> - </w:t>
      </w:r>
      <w:r w:rsidRPr="00780A90">
        <w:t xml:space="preserve"> /prvý rok bez poplatku/</w:t>
      </w:r>
    </w:p>
    <w:p w:rsidR="009F55E7" w:rsidRDefault="009F55E7" w:rsidP="009F55E7">
      <w:r>
        <w:t xml:space="preserve">                                               odbor: hudobný /spoplatnený/</w:t>
      </w:r>
    </w:p>
    <w:p w:rsidR="009F55E7" w:rsidRDefault="009F55E7" w:rsidP="009F55E7">
      <w:pPr>
        <w:rPr>
          <w:b/>
        </w:rPr>
      </w:pPr>
      <w:r w:rsidRPr="006A1FBA">
        <w:rPr>
          <w:b/>
        </w:rPr>
        <w:t>Údaje o rodičoch:</w:t>
      </w:r>
    </w:p>
    <w:p w:rsidR="00243F2B" w:rsidRPr="006A1FBA" w:rsidRDefault="00243F2B" w:rsidP="009F55E7">
      <w:pPr>
        <w:rPr>
          <w:b/>
        </w:rPr>
      </w:pPr>
    </w:p>
    <w:p w:rsidR="009F55E7" w:rsidRDefault="009F55E7" w:rsidP="009F55E7">
      <w:r>
        <w:t>Meno a priezvisko otca: ..............................</w:t>
      </w:r>
      <w:r w:rsidR="006671B0">
        <w:t>.............................E-mail:..................................................................</w:t>
      </w:r>
    </w:p>
    <w:p w:rsidR="009F55E7" w:rsidRDefault="009F55E7" w:rsidP="009F55E7">
      <w:r>
        <w:t>Trvalé bydlisko: .......................................................................Číslo telefónu: ........................................</w:t>
      </w:r>
      <w:r w:rsidR="00243F2B">
        <w:t>..............</w:t>
      </w:r>
    </w:p>
    <w:p w:rsidR="009F55E7" w:rsidRDefault="009F55E7" w:rsidP="009F55E7">
      <w:r>
        <w:t>Meno a priezvisko matky: .........................</w:t>
      </w:r>
      <w:r w:rsidR="006671B0">
        <w:t>...............................E-mail: .................................................................</w:t>
      </w:r>
    </w:p>
    <w:p w:rsidR="009F55E7" w:rsidRDefault="009F55E7" w:rsidP="009F55E7">
      <w:r>
        <w:t>Trvalé bydlisko: .......................................................................Číslo telefónu: ........................................</w:t>
      </w:r>
      <w:r w:rsidR="00243F2B">
        <w:t>..............</w:t>
      </w:r>
    </w:p>
    <w:p w:rsidR="00243F2B" w:rsidRDefault="00243F2B" w:rsidP="009F55E7"/>
    <w:p w:rsidR="009F55E7" w:rsidRPr="002F51CD" w:rsidRDefault="009F55E7" w:rsidP="009F55E7">
      <w:pPr>
        <w:rPr>
          <w:b/>
        </w:rPr>
      </w:pPr>
      <w:r w:rsidRPr="002F51CD">
        <w:rPr>
          <w:b/>
        </w:rPr>
        <w:t>Zákonný zástupca, ktorému bolo dieťa zverené do výchovy:</w:t>
      </w:r>
    </w:p>
    <w:p w:rsidR="009F55E7" w:rsidRDefault="009F55E7" w:rsidP="009F55E7">
      <w:r>
        <w:t>Meno, priezvisko: ....................................................................................................................................</w:t>
      </w:r>
      <w:r w:rsidR="00243F2B">
        <w:t>..............</w:t>
      </w:r>
    </w:p>
    <w:p w:rsidR="009F55E7" w:rsidRDefault="009F55E7" w:rsidP="009F55E7">
      <w:r>
        <w:t>Bydlisko: ...................................................................................................................................................</w:t>
      </w:r>
      <w:r w:rsidR="00243F2B">
        <w:t>.............</w:t>
      </w:r>
    </w:p>
    <w:p w:rsidR="00243F2B" w:rsidRDefault="00243F2B" w:rsidP="009F55E7"/>
    <w:p w:rsidR="009F55E7" w:rsidRPr="002F51CD" w:rsidRDefault="009F55E7" w:rsidP="009F55E7">
      <w:pPr>
        <w:rPr>
          <w:b/>
        </w:rPr>
      </w:pPr>
      <w:r w:rsidRPr="002F51CD">
        <w:rPr>
          <w:b/>
        </w:rPr>
        <w:t>Vyjadrenie zákonného zástupcu o zdravotnom stave zapísaného dieťaťa</w:t>
      </w:r>
    </w:p>
    <w:p w:rsidR="009F55E7" w:rsidRDefault="009F55E7" w:rsidP="009F55E7">
      <w:r>
        <w:t xml:space="preserve">Uviesť rečové poruchy, pediatrom diagnostikované telesné chyby, percepčné poruchy zraku, sluchu, epilepsiu, neurotickú </w:t>
      </w:r>
      <w:proofErr w:type="spellStart"/>
      <w:r>
        <w:t>symptomatiku</w:t>
      </w:r>
      <w:proofErr w:type="spellEnd"/>
      <w:r>
        <w:t xml:space="preserve">, a keď sú známe aj vývinové poruchy učenia: </w:t>
      </w:r>
      <w:proofErr w:type="spellStart"/>
      <w:r>
        <w:t>dysgrafia</w:t>
      </w:r>
      <w:proofErr w:type="spellEnd"/>
      <w:r>
        <w:t xml:space="preserve">, </w:t>
      </w:r>
      <w:proofErr w:type="spellStart"/>
      <w:r>
        <w:t>dyskalkúlia</w:t>
      </w:r>
      <w:proofErr w:type="spellEnd"/>
      <w:r>
        <w:t xml:space="preserve">, </w:t>
      </w:r>
      <w:proofErr w:type="spellStart"/>
      <w:r>
        <w:t>dysortografia</w:t>
      </w:r>
      <w:proofErr w:type="spellEnd"/>
      <w:r>
        <w:t>, ADHD a iné.</w:t>
      </w:r>
    </w:p>
    <w:tbl>
      <w:tblPr>
        <w:tblStyle w:val="Mriekatabuky"/>
        <w:tblW w:w="9416" w:type="dxa"/>
        <w:tblLook w:val="04A0"/>
      </w:tblPr>
      <w:tblGrid>
        <w:gridCol w:w="9416"/>
      </w:tblGrid>
      <w:tr w:rsidR="009F55E7" w:rsidRPr="00D63F95" w:rsidTr="00F17BCA">
        <w:trPr>
          <w:trHeight w:val="1113"/>
        </w:trPr>
        <w:tc>
          <w:tcPr>
            <w:tcW w:w="9416" w:type="dxa"/>
          </w:tcPr>
          <w:p w:rsidR="009F55E7" w:rsidRPr="00D63F95" w:rsidRDefault="009F55E7" w:rsidP="00F17BCA"/>
        </w:tc>
      </w:tr>
    </w:tbl>
    <w:p w:rsidR="00243F2B" w:rsidRDefault="00243F2B" w:rsidP="009F55E7"/>
    <w:p w:rsidR="009F55E7" w:rsidRDefault="009F55E7" w:rsidP="009F55E7">
      <w:r>
        <w:t xml:space="preserve">V zmysle zákona č. 122/2013 </w:t>
      </w:r>
      <w:proofErr w:type="spellStart"/>
      <w:r>
        <w:t>Z.z</w:t>
      </w:r>
      <w:proofErr w:type="spellEnd"/>
      <w:r>
        <w:t xml:space="preserve">. o ochrane osobných údajov a o zmene a doplnení niektorých zákonov v znení zákona č. 84/2014 Z. z. dávam súhlas na spracovanie osobných údajov môjho dieťaťa pre potreby školy. Súhlas platí počas celej doby </w:t>
      </w:r>
    </w:p>
    <w:p w:rsidR="006671B0" w:rsidRDefault="006671B0" w:rsidP="009F55E7"/>
    <w:p w:rsidR="006671B0" w:rsidRDefault="006671B0" w:rsidP="009F55E7">
      <w:r>
        <w:t>Adresa korešpondencie: Otec – Matka – Obaja *</w:t>
      </w:r>
    </w:p>
    <w:p w:rsidR="006671B0" w:rsidRDefault="006671B0" w:rsidP="009F55E7">
      <w:r>
        <w:t>Žijú rodičia v spoločnej domácnosti?</w:t>
      </w:r>
      <w:r w:rsidR="00257EEC">
        <w:t xml:space="preserve"> Áno – Nie *</w:t>
      </w:r>
    </w:p>
    <w:p w:rsidR="00257EEC" w:rsidRDefault="00257EEC" w:rsidP="009F55E7">
      <w:r>
        <w:t>Uvažujete reálne o ná</w:t>
      </w:r>
      <w:r w:rsidR="00940A7E">
        <w:t>stupe Vášho dieťaťa k 1. 9. 2022</w:t>
      </w:r>
      <w:r>
        <w:t xml:space="preserve"> na povinnú školskú dochádzku?  ..................................</w:t>
      </w:r>
    </w:p>
    <w:p w:rsidR="00257EEC" w:rsidRDefault="00257EEC" w:rsidP="009F55E7">
      <w:r>
        <w:t>Spôsob prevzatia rozhodnutia: elektronicky – osobne – poštou *</w:t>
      </w:r>
    </w:p>
    <w:p w:rsidR="00243F2B" w:rsidRDefault="00243F2B" w:rsidP="009F55E7"/>
    <w:p w:rsidR="00243F2B" w:rsidRPr="00257EEC" w:rsidRDefault="009F55E7" w:rsidP="00257EEC">
      <w:pPr>
        <w:rPr>
          <w:b/>
          <w:sz w:val="22"/>
          <w:szCs w:val="22"/>
        </w:rPr>
      </w:pPr>
      <w:r w:rsidRPr="00257EEC">
        <w:rPr>
          <w:b/>
          <w:sz w:val="22"/>
          <w:szCs w:val="22"/>
        </w:rPr>
        <w:t>Čestné vyhlásenie</w:t>
      </w:r>
    </w:p>
    <w:p w:rsidR="009F55E7" w:rsidRDefault="009F55E7" w:rsidP="009F55E7">
      <w:r>
        <w:t>Čestne vyhlasujem, že menované dieťa som nezapísal/a do 1. ročníka na inú základnú školu a nie sú mi známe iné závažné okolnosti, ktoré by ovplyvnili nástup a povinnú školskú dochádzku dieťaťa.</w:t>
      </w:r>
    </w:p>
    <w:p w:rsidR="00257EEC" w:rsidRDefault="00257EEC" w:rsidP="009F55E7"/>
    <w:p w:rsidR="00257EEC" w:rsidRDefault="00257EEC" w:rsidP="009F55E7">
      <w:r>
        <w:t>V Poprade dňa:</w:t>
      </w:r>
    </w:p>
    <w:p w:rsidR="00257EEC" w:rsidRDefault="00257EEC" w:rsidP="009F55E7"/>
    <w:p w:rsidR="00257EEC" w:rsidRDefault="00257EEC" w:rsidP="009F55E7"/>
    <w:p w:rsidR="009F55E7" w:rsidRDefault="00940A7E" w:rsidP="009F55E7">
      <w:r>
        <w:t xml:space="preserve">Prvý zákonný zástupca dieťaťa:   </w:t>
      </w:r>
      <w:r w:rsidR="009F55E7">
        <w:t xml:space="preserve"> meno: ...................................................... Podpis: ..............................</w:t>
      </w:r>
      <w:r w:rsidR="00243F2B">
        <w:t>.................</w:t>
      </w:r>
    </w:p>
    <w:p w:rsidR="00940A7E" w:rsidRDefault="00940A7E" w:rsidP="009F55E7"/>
    <w:p w:rsidR="00940A7E" w:rsidRDefault="00940A7E" w:rsidP="009F55E7">
      <w:r>
        <w:t>Druhý zákonný zástupca dieťaťa: meno: ...................................................... Podpis: ...............................................</w:t>
      </w:r>
    </w:p>
    <w:p w:rsidR="009F55E7" w:rsidRDefault="009F55E7" w:rsidP="009F55E7"/>
    <w:p w:rsidR="00243F2B" w:rsidRDefault="00243F2B" w:rsidP="009F55E7"/>
    <w:p w:rsidR="00243F2B" w:rsidRDefault="00243F2B" w:rsidP="009F55E7"/>
    <w:p w:rsidR="006D7267" w:rsidRDefault="00257EEC">
      <w:r>
        <w:t>*Nehodiace sa prečiarknite</w:t>
      </w:r>
    </w:p>
    <w:sectPr w:rsidR="006D7267" w:rsidSect="00257EEC">
      <w:headerReference w:type="default" r:id="rId8"/>
      <w:footerReference w:type="default" r:id="rId9"/>
      <w:pgSz w:w="11906" w:h="16838"/>
      <w:pgMar w:top="682" w:right="1417" w:bottom="1417" w:left="1417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B9" w:rsidRDefault="009D56B9">
      <w:r>
        <w:separator/>
      </w:r>
    </w:p>
  </w:endnote>
  <w:endnote w:type="continuationSeparator" w:id="0">
    <w:p w:rsidR="009D56B9" w:rsidRDefault="009D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7" w:rsidRDefault="006D7267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6D7267" w:rsidP="00173CC0">
    <w:pPr>
      <w:pStyle w:val="Pta"/>
      <w:tabs>
        <w:tab w:val="left" w:pos="3261"/>
      </w:tabs>
      <w:rPr>
        <w:sz w:val="16"/>
      </w:rPr>
    </w:pPr>
    <w:r>
      <w:rPr>
        <w:sz w:val="16"/>
      </w:rPr>
      <w:t xml:space="preserve">Telefón                                                   </w:t>
    </w:r>
    <w:r w:rsidR="00173CC0">
      <w:rPr>
        <w:sz w:val="16"/>
      </w:rPr>
      <w:t xml:space="preserve">          </w:t>
    </w:r>
    <w:r w:rsidR="00173CC0">
      <w:rPr>
        <w:sz w:val="16"/>
      </w:rPr>
      <w:tab/>
    </w:r>
    <w:r w:rsidR="00173CC0">
      <w:rPr>
        <w:sz w:val="16"/>
      </w:rPr>
      <w:tab/>
    </w:r>
    <w:r>
      <w:rPr>
        <w:sz w:val="16"/>
      </w:rPr>
      <w:t xml:space="preserve">E-mail                                                         IČO                                                       </w:t>
    </w:r>
  </w:p>
  <w:p w:rsidR="005E664C" w:rsidRDefault="006D7267" w:rsidP="00173CC0">
    <w:pPr>
      <w:pStyle w:val="Pta"/>
      <w:tabs>
        <w:tab w:val="clear" w:pos="4536"/>
        <w:tab w:val="center" w:pos="3261"/>
      </w:tabs>
      <w:rPr>
        <w:sz w:val="16"/>
      </w:rPr>
    </w:pPr>
    <w:r>
      <w:rPr>
        <w:sz w:val="16"/>
      </w:rPr>
      <w:t>+421-</w:t>
    </w:r>
    <w:r w:rsidR="005E664C">
      <w:rPr>
        <w:sz w:val="16"/>
      </w:rPr>
      <w:t xml:space="preserve"> 5</w:t>
    </w:r>
    <w:r w:rsidR="00173CC0">
      <w:rPr>
        <w:sz w:val="16"/>
      </w:rPr>
      <w:t>2</w:t>
    </w:r>
    <w:r w:rsidR="005E664C">
      <w:rPr>
        <w:sz w:val="16"/>
      </w:rPr>
      <w:t>/77</w:t>
    </w:r>
    <w:r w:rsidR="00173CC0">
      <w:rPr>
        <w:sz w:val="16"/>
      </w:rPr>
      <w:t>2</w:t>
    </w:r>
    <w:r w:rsidR="005E664C">
      <w:rPr>
        <w:sz w:val="16"/>
      </w:rPr>
      <w:t>1</w:t>
    </w:r>
    <w:r w:rsidR="00173CC0">
      <w:rPr>
        <w:sz w:val="16"/>
      </w:rPr>
      <w:t>389</w:t>
    </w:r>
    <w:r>
      <w:rPr>
        <w:sz w:val="16"/>
      </w:rPr>
      <w:t xml:space="preserve">                     </w:t>
    </w:r>
    <w:r w:rsidR="005E664C">
      <w:rPr>
        <w:sz w:val="16"/>
      </w:rPr>
      <w:t xml:space="preserve">           </w:t>
    </w:r>
    <w:r>
      <w:rPr>
        <w:sz w:val="16"/>
      </w:rPr>
      <w:t xml:space="preserve">          </w:t>
    </w:r>
    <w:r w:rsidR="00173CC0">
      <w:rPr>
        <w:sz w:val="16"/>
      </w:rPr>
      <w:t xml:space="preserve"> </w:t>
    </w:r>
    <w:r w:rsidR="00173CC0">
      <w:rPr>
        <w:sz w:val="16"/>
      </w:rPr>
      <w:tab/>
      <w:t xml:space="preserve">        scspp@scspp.sk</w:t>
    </w:r>
    <w:r>
      <w:rPr>
        <w:sz w:val="16"/>
      </w:rPr>
      <w:t xml:space="preserve">    </w:t>
    </w:r>
    <w:r w:rsidR="005E664C">
      <w:rPr>
        <w:sz w:val="16"/>
      </w:rPr>
      <w:t xml:space="preserve">          </w:t>
    </w:r>
    <w:r>
      <w:rPr>
        <w:sz w:val="16"/>
      </w:rPr>
      <w:t xml:space="preserve"> </w:t>
    </w:r>
    <w:r w:rsidR="00173CC0">
      <w:rPr>
        <w:sz w:val="16"/>
      </w:rPr>
      <w:t xml:space="preserve">                           37942743</w:t>
    </w:r>
    <w:r w:rsidR="00173CC0">
      <w:rPr>
        <w:sz w:val="16"/>
      </w:rPr>
      <w:tab/>
      <w:t xml:space="preserve">           </w:t>
    </w:r>
    <w:r>
      <w:rPr>
        <w:sz w:val="16"/>
      </w:rPr>
      <w:t xml:space="preserve">   </w:t>
    </w:r>
  </w:p>
  <w:p w:rsidR="006D7267" w:rsidRDefault="006D7267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B9" w:rsidRDefault="009D56B9">
      <w:r>
        <w:separator/>
      </w:r>
    </w:p>
  </w:footnote>
  <w:footnote w:type="continuationSeparator" w:id="0">
    <w:p w:rsidR="009D56B9" w:rsidRDefault="009D5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29" w:rsidRPr="00360929" w:rsidRDefault="00360929" w:rsidP="00360929">
    <w:pPr>
      <w:pStyle w:val="Hlavika"/>
      <w:rPr>
        <w:rFonts w:asciiTheme="majorHAnsi" w:hAnsiTheme="majorHAnsi"/>
        <w:sz w:val="24"/>
        <w:szCs w:val="24"/>
      </w:rPr>
    </w:pPr>
  </w:p>
  <w:p w:rsidR="006D7267" w:rsidRPr="00360929" w:rsidRDefault="006D7267" w:rsidP="0036092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966"/>
    <w:multiLevelType w:val="hybridMultilevel"/>
    <w:tmpl w:val="EB106D4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56D8"/>
    <w:multiLevelType w:val="hybridMultilevel"/>
    <w:tmpl w:val="053C27D0"/>
    <w:lvl w:ilvl="0" w:tplc="43C06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9591B"/>
    <w:multiLevelType w:val="hybridMultilevel"/>
    <w:tmpl w:val="FFE00070"/>
    <w:lvl w:ilvl="0" w:tplc="D32E4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C05"/>
    <w:multiLevelType w:val="hybridMultilevel"/>
    <w:tmpl w:val="39C6EAFE"/>
    <w:lvl w:ilvl="0" w:tplc="8042E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07D3"/>
    <w:multiLevelType w:val="hybridMultilevel"/>
    <w:tmpl w:val="937EEE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93247"/>
    <w:multiLevelType w:val="hybridMultilevel"/>
    <w:tmpl w:val="6A281604"/>
    <w:lvl w:ilvl="0" w:tplc="EA2ADE86">
      <w:start w:val="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5B5C83"/>
    <w:multiLevelType w:val="hybridMultilevel"/>
    <w:tmpl w:val="7534B2FA"/>
    <w:lvl w:ilvl="0" w:tplc="0AC0E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E57A7"/>
    <w:multiLevelType w:val="hybridMultilevel"/>
    <w:tmpl w:val="B84CECDC"/>
    <w:lvl w:ilvl="0" w:tplc="6D9A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271EB"/>
    <w:multiLevelType w:val="hybridMultilevel"/>
    <w:tmpl w:val="F508F9B0"/>
    <w:lvl w:ilvl="0" w:tplc="12FCC15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E64516"/>
    <w:rsid w:val="0000612B"/>
    <w:rsid w:val="0002432C"/>
    <w:rsid w:val="00042CD3"/>
    <w:rsid w:val="000807FC"/>
    <w:rsid w:val="000978E1"/>
    <w:rsid w:val="000B013E"/>
    <w:rsid w:val="000D0319"/>
    <w:rsid w:val="000F6BAD"/>
    <w:rsid w:val="00127675"/>
    <w:rsid w:val="001422AB"/>
    <w:rsid w:val="00142743"/>
    <w:rsid w:val="001462F9"/>
    <w:rsid w:val="00153FC5"/>
    <w:rsid w:val="001546C0"/>
    <w:rsid w:val="00173CC0"/>
    <w:rsid w:val="00195650"/>
    <w:rsid w:val="001B1B34"/>
    <w:rsid w:val="001D0307"/>
    <w:rsid w:val="0020768C"/>
    <w:rsid w:val="00214C0E"/>
    <w:rsid w:val="00221A63"/>
    <w:rsid w:val="00237F28"/>
    <w:rsid w:val="00243F2B"/>
    <w:rsid w:val="00246B8C"/>
    <w:rsid w:val="00257EEC"/>
    <w:rsid w:val="00267295"/>
    <w:rsid w:val="002D039F"/>
    <w:rsid w:val="002E5CE3"/>
    <w:rsid w:val="003042EF"/>
    <w:rsid w:val="00305E3F"/>
    <w:rsid w:val="0030697D"/>
    <w:rsid w:val="0031100F"/>
    <w:rsid w:val="003125B5"/>
    <w:rsid w:val="00320098"/>
    <w:rsid w:val="0033158C"/>
    <w:rsid w:val="00333EB0"/>
    <w:rsid w:val="00360929"/>
    <w:rsid w:val="00380D2B"/>
    <w:rsid w:val="00387DB8"/>
    <w:rsid w:val="003A2F22"/>
    <w:rsid w:val="003E120F"/>
    <w:rsid w:val="003F1D96"/>
    <w:rsid w:val="004031F4"/>
    <w:rsid w:val="004313C6"/>
    <w:rsid w:val="004403A8"/>
    <w:rsid w:val="00444BE2"/>
    <w:rsid w:val="00445572"/>
    <w:rsid w:val="00451173"/>
    <w:rsid w:val="00491BB7"/>
    <w:rsid w:val="004A2975"/>
    <w:rsid w:val="004A73A4"/>
    <w:rsid w:val="004C1BEC"/>
    <w:rsid w:val="004C7586"/>
    <w:rsid w:val="004E4E2B"/>
    <w:rsid w:val="00506068"/>
    <w:rsid w:val="00520B3D"/>
    <w:rsid w:val="005229B4"/>
    <w:rsid w:val="0052395F"/>
    <w:rsid w:val="005309CC"/>
    <w:rsid w:val="005406AE"/>
    <w:rsid w:val="00542C60"/>
    <w:rsid w:val="00563F05"/>
    <w:rsid w:val="00563FB7"/>
    <w:rsid w:val="00567EDD"/>
    <w:rsid w:val="00596941"/>
    <w:rsid w:val="005B6BAC"/>
    <w:rsid w:val="005E664C"/>
    <w:rsid w:val="005F0EAD"/>
    <w:rsid w:val="00616D31"/>
    <w:rsid w:val="006671B0"/>
    <w:rsid w:val="006726A2"/>
    <w:rsid w:val="00680BB2"/>
    <w:rsid w:val="00687A59"/>
    <w:rsid w:val="006906CD"/>
    <w:rsid w:val="006A164F"/>
    <w:rsid w:val="006A300C"/>
    <w:rsid w:val="006C4EB6"/>
    <w:rsid w:val="006D7267"/>
    <w:rsid w:val="006F2931"/>
    <w:rsid w:val="00723FC2"/>
    <w:rsid w:val="00724831"/>
    <w:rsid w:val="007503CA"/>
    <w:rsid w:val="00762EC8"/>
    <w:rsid w:val="00762F54"/>
    <w:rsid w:val="00787943"/>
    <w:rsid w:val="007A46B9"/>
    <w:rsid w:val="007D31FF"/>
    <w:rsid w:val="007D45B9"/>
    <w:rsid w:val="00816F18"/>
    <w:rsid w:val="008200F9"/>
    <w:rsid w:val="00820D44"/>
    <w:rsid w:val="00835831"/>
    <w:rsid w:val="00847EC5"/>
    <w:rsid w:val="00856805"/>
    <w:rsid w:val="00884F8F"/>
    <w:rsid w:val="0089189D"/>
    <w:rsid w:val="008A010D"/>
    <w:rsid w:val="008A544E"/>
    <w:rsid w:val="008B17D8"/>
    <w:rsid w:val="008B4B0B"/>
    <w:rsid w:val="008C2B25"/>
    <w:rsid w:val="008E6470"/>
    <w:rsid w:val="00925033"/>
    <w:rsid w:val="00936BCA"/>
    <w:rsid w:val="00940A7E"/>
    <w:rsid w:val="00952067"/>
    <w:rsid w:val="00956578"/>
    <w:rsid w:val="0097379D"/>
    <w:rsid w:val="009839AB"/>
    <w:rsid w:val="009D56B9"/>
    <w:rsid w:val="009E052B"/>
    <w:rsid w:val="009F55E7"/>
    <w:rsid w:val="00A01729"/>
    <w:rsid w:val="00A351CD"/>
    <w:rsid w:val="00A36A92"/>
    <w:rsid w:val="00A44A97"/>
    <w:rsid w:val="00A5708A"/>
    <w:rsid w:val="00A95220"/>
    <w:rsid w:val="00AB7067"/>
    <w:rsid w:val="00AD15ED"/>
    <w:rsid w:val="00AF1FE4"/>
    <w:rsid w:val="00B00DCA"/>
    <w:rsid w:val="00B25694"/>
    <w:rsid w:val="00B44956"/>
    <w:rsid w:val="00B63B52"/>
    <w:rsid w:val="00B81EF1"/>
    <w:rsid w:val="00B824FD"/>
    <w:rsid w:val="00B851BE"/>
    <w:rsid w:val="00BA66C0"/>
    <w:rsid w:val="00BD790D"/>
    <w:rsid w:val="00BE123D"/>
    <w:rsid w:val="00BF5688"/>
    <w:rsid w:val="00C22539"/>
    <w:rsid w:val="00C36A93"/>
    <w:rsid w:val="00C4681C"/>
    <w:rsid w:val="00C72895"/>
    <w:rsid w:val="00CB075F"/>
    <w:rsid w:val="00CB7FF4"/>
    <w:rsid w:val="00CE2E5D"/>
    <w:rsid w:val="00CF0A98"/>
    <w:rsid w:val="00D07066"/>
    <w:rsid w:val="00D22207"/>
    <w:rsid w:val="00D37BBE"/>
    <w:rsid w:val="00D451C3"/>
    <w:rsid w:val="00D61556"/>
    <w:rsid w:val="00D84BDC"/>
    <w:rsid w:val="00D94318"/>
    <w:rsid w:val="00DB394F"/>
    <w:rsid w:val="00DD0F3D"/>
    <w:rsid w:val="00DE050C"/>
    <w:rsid w:val="00E27103"/>
    <w:rsid w:val="00E340FB"/>
    <w:rsid w:val="00E436D8"/>
    <w:rsid w:val="00E4399B"/>
    <w:rsid w:val="00E64516"/>
    <w:rsid w:val="00E71EA1"/>
    <w:rsid w:val="00E90E26"/>
    <w:rsid w:val="00EA1B40"/>
    <w:rsid w:val="00EA2B04"/>
    <w:rsid w:val="00EC40F7"/>
    <w:rsid w:val="00EF4AC2"/>
    <w:rsid w:val="00F04920"/>
    <w:rsid w:val="00F1137E"/>
    <w:rsid w:val="00F129BD"/>
    <w:rsid w:val="00F83760"/>
    <w:rsid w:val="00FA5F4B"/>
    <w:rsid w:val="00FC2867"/>
    <w:rsid w:val="00FC6855"/>
    <w:rsid w:val="00F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9BD"/>
    <w:rPr>
      <w:lang w:eastAsia="cs-CZ"/>
    </w:rPr>
  </w:style>
  <w:style w:type="paragraph" w:styleId="Nadpis1">
    <w:name w:val="heading 1"/>
    <w:basedOn w:val="Normlny"/>
    <w:next w:val="Normlny"/>
    <w:qFormat/>
    <w:rsid w:val="00F129B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F129BD"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rsid w:val="00F129BD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129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129BD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129B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FB7"/>
    <w:rPr>
      <w:rFonts w:ascii="Tahoma" w:hAnsi="Tahoma" w:cs="Tahoma"/>
      <w:sz w:val="16"/>
      <w:szCs w:val="16"/>
      <w:lang w:eastAsia="cs-CZ"/>
    </w:rPr>
  </w:style>
  <w:style w:type="paragraph" w:customStyle="1" w:styleId="Import2">
    <w:name w:val="Import 2"/>
    <w:rsid w:val="00B00DCA"/>
    <w:pPr>
      <w:tabs>
        <w:tab w:val="left" w:pos="5256"/>
      </w:tabs>
    </w:pPr>
    <w:rPr>
      <w:rFonts w:ascii="Avinion" w:hAnsi="Avinion"/>
      <w:sz w:val="24"/>
      <w:lang w:val="en-US" w:eastAsia="cs-CZ"/>
    </w:rPr>
  </w:style>
  <w:style w:type="paragraph" w:customStyle="1" w:styleId="Import3">
    <w:name w:val="Import 3"/>
    <w:rsid w:val="00B00DCA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4">
    <w:name w:val="Import 4"/>
    <w:rsid w:val="00B00DCA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9">
    <w:name w:val="Import 9"/>
    <w:rsid w:val="00B00DCA"/>
    <w:pPr>
      <w:tabs>
        <w:tab w:val="left" w:pos="5400"/>
      </w:tabs>
    </w:pPr>
    <w:rPr>
      <w:rFonts w:ascii="Avinion" w:hAnsi="Avinion"/>
      <w:sz w:val="24"/>
      <w:lang w:val="en-US" w:eastAsia="cs-CZ"/>
    </w:rPr>
  </w:style>
  <w:style w:type="paragraph" w:styleId="Zkladntext">
    <w:name w:val="Body Text"/>
    <w:basedOn w:val="Normlny"/>
    <w:link w:val="ZkladntextChar"/>
    <w:rsid w:val="00B00DCA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B00DCA"/>
    <w:rPr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B00DCA"/>
    <w:pPr>
      <w:ind w:firstLine="708"/>
      <w:jc w:val="both"/>
    </w:pPr>
    <w:rPr>
      <w:sz w:val="22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00DCA"/>
    <w:rPr>
      <w:sz w:val="22"/>
      <w:szCs w:val="24"/>
      <w:lang w:eastAsia="cs-CZ"/>
    </w:rPr>
  </w:style>
  <w:style w:type="table" w:styleId="Mriekatabuky">
    <w:name w:val="Table Grid"/>
    <w:basedOn w:val="Normlnatabuka"/>
    <w:uiPriority w:val="39"/>
    <w:rsid w:val="00153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5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ASS2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612A-AAA7-437E-A5C9-33D274B4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OASS2</Template>
  <TotalTime>6</TotalTime>
  <Pages>1</Pages>
  <Words>288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SVS MV SR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OMSS_513_Fujitsu_01</dc:creator>
  <cp:lastModifiedBy>admin</cp:lastModifiedBy>
  <cp:revision>3</cp:revision>
  <cp:lastPrinted>2020-02-25T08:18:00Z</cp:lastPrinted>
  <dcterms:created xsi:type="dcterms:W3CDTF">2021-03-04T14:32:00Z</dcterms:created>
  <dcterms:modified xsi:type="dcterms:W3CDTF">2022-02-09T00:15:00Z</dcterms:modified>
</cp:coreProperties>
</file>