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7D" w:rsidRDefault="00140D7D" w:rsidP="00550D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Obchodná akadémia, Inovecká 2041, 955 94  Topoľčany</w:t>
      </w:r>
    </w:p>
    <w:p w:rsidR="00140D7D" w:rsidRDefault="00140D7D" w:rsidP="00550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7D" w:rsidRDefault="00140D7D" w:rsidP="00550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INFORMOVANÝ SÚHLAS</w:t>
      </w:r>
    </w:p>
    <w:p w:rsidR="00140D7D" w:rsidRDefault="00140D7D" w:rsidP="00521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2 písm. y) zákona č. 245/2008 Z. z. o výchove a vzdelávaní (školský zákon) a o zmene a doplnení niektorých zákonov v znení neskorších predpisov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127"/>
      </w:tblGrid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>Typ školskej akcie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>Miesto, adresa pobytu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>Odchod (dátum, čas, miesto)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>Príchod (dátum, čas, miesto)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>Spôsob dopravy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>Finančné náklady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>Pedagogický dozor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D7D" w:rsidRDefault="00140D7D" w:rsidP="00550D7A">
      <w:pPr>
        <w:rPr>
          <w:rFonts w:ascii="Times New Roman" w:hAnsi="Times New Roman" w:cs="Times New Roman"/>
          <w:sz w:val="24"/>
          <w:szCs w:val="24"/>
        </w:rPr>
      </w:pPr>
    </w:p>
    <w:p w:rsidR="00140D7D" w:rsidRDefault="00140D7D" w:rsidP="00A1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Svojím podpisom potvrdzujem, že som bol/a oboznámený/á s obsahom informovaného súhlasu, bol/a som riadne poučený/á o dôsledkoch môjho súhlasu a s účasťou môjho syna/dcéry* na školskej akcii podľa podmienok uvedených v tomto informovanom súhlase</w:t>
      </w:r>
    </w:p>
    <w:p w:rsidR="00140D7D" w:rsidRDefault="00140D7D" w:rsidP="00043F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        NESÚHLASÍM*</w:t>
      </w:r>
    </w:p>
    <w:p w:rsidR="00140D7D" w:rsidRDefault="00140D7D" w:rsidP="00E42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žiaka: .............................................................................................................</w:t>
      </w:r>
    </w:p>
    <w:p w:rsidR="00140D7D" w:rsidRDefault="00140D7D" w:rsidP="00E42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.........................................................................................................................................</w:t>
      </w:r>
    </w:p>
    <w:p w:rsidR="00140D7D" w:rsidRDefault="00140D7D" w:rsidP="00E42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 na zákonného zástupcu žiaka: ...................................................................</w:t>
      </w:r>
    </w:p>
    <w:p w:rsidR="00140D7D" w:rsidRDefault="00140D7D" w:rsidP="00E42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zástupcu: .......................................................................................................</w:t>
      </w:r>
    </w:p>
    <w:p w:rsidR="00140D7D" w:rsidRDefault="00140D7D" w:rsidP="00E15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 dňa .................                                            *</w:t>
      </w:r>
      <w:r>
        <w:rPr>
          <w:rFonts w:ascii="Times New Roman" w:hAnsi="Times New Roman" w:cs="Times New Roman"/>
        </w:rPr>
        <w:t>nehodiace sa prečiark</w:t>
      </w:r>
      <w:r w:rsidRPr="00DF4EAC">
        <w:rPr>
          <w:rFonts w:ascii="Times New Roman" w:hAnsi="Times New Roman" w:cs="Times New Roman"/>
        </w:rPr>
        <w:t>nite</w:t>
      </w:r>
    </w:p>
    <w:p w:rsidR="00140D7D" w:rsidRDefault="00140D7D" w:rsidP="0021589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Obchodná akadémia, Inovecká 2041, 955 94  Topoľčany</w:t>
      </w:r>
    </w:p>
    <w:p w:rsidR="00140D7D" w:rsidRDefault="00140D7D" w:rsidP="00215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7D" w:rsidRDefault="00140D7D" w:rsidP="00215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INFORMOVANÝ SÚHLAS</w:t>
      </w:r>
    </w:p>
    <w:p w:rsidR="00140D7D" w:rsidRDefault="00140D7D" w:rsidP="0021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2 písm. y) zákona č. 245/2008 Z. z. o výchove a vzdelávaní (školský zákon) a o zmene a doplnení niektorých zákonov v znení neskorších predpisov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127"/>
      </w:tblGrid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>Typ školskej akcie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>Miesto, adresa pobytu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>Odchod (dátum, čas, miesto)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>Príchod (dátum, čas, miesto)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>Spôsob dopravy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>Finančné náklady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>Pedagogický dozor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7D" w:rsidRPr="007F6535">
        <w:trPr>
          <w:cantSplit/>
          <w:trHeight w:val="510"/>
        </w:trPr>
        <w:tc>
          <w:tcPr>
            <w:tcW w:w="3085" w:type="dxa"/>
            <w:vAlign w:val="center"/>
          </w:tcPr>
          <w:p w:rsidR="00140D7D" w:rsidRPr="007F6535" w:rsidRDefault="00140D7D" w:rsidP="007F653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5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  <w:tc>
          <w:tcPr>
            <w:tcW w:w="6127" w:type="dxa"/>
            <w:vAlign w:val="center"/>
          </w:tcPr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7D" w:rsidRPr="007F6535" w:rsidRDefault="00140D7D" w:rsidP="007F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D7D" w:rsidRDefault="00140D7D" w:rsidP="00215897">
      <w:pPr>
        <w:rPr>
          <w:rFonts w:ascii="Times New Roman" w:hAnsi="Times New Roman" w:cs="Times New Roman"/>
          <w:sz w:val="24"/>
          <w:szCs w:val="24"/>
        </w:rPr>
      </w:pPr>
    </w:p>
    <w:p w:rsidR="00140D7D" w:rsidRDefault="00140D7D" w:rsidP="0021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Svojím podpisom potvrdzujem, že som bol/a oboznámený/á s obsahom informovaného súhlasu, bol/a som riadne poučený/á o dôsledkoch môjho súhlasu a s účasťou môjho syna/dcéry* na školskej akcii podľa podmienok uvedených v tomto informovanom súhlase</w:t>
      </w:r>
    </w:p>
    <w:p w:rsidR="00140D7D" w:rsidRDefault="00140D7D" w:rsidP="0021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          NESÚHLASÍM*</w:t>
      </w:r>
    </w:p>
    <w:p w:rsidR="00140D7D" w:rsidRDefault="00140D7D" w:rsidP="00215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žiaka: .............................................................................................................</w:t>
      </w:r>
    </w:p>
    <w:p w:rsidR="00140D7D" w:rsidRDefault="00140D7D" w:rsidP="00215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Trieda: .........................................................................................................................................</w:t>
      </w:r>
    </w:p>
    <w:p w:rsidR="00140D7D" w:rsidRDefault="00140D7D" w:rsidP="00215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kontakt na zákonného zástupcu žiaka: ...................................................................</w:t>
      </w:r>
    </w:p>
    <w:p w:rsidR="00140D7D" w:rsidRDefault="00140D7D" w:rsidP="00215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zástupcu: .......................................................................................................</w:t>
      </w:r>
    </w:p>
    <w:p w:rsidR="00140D7D" w:rsidRPr="00DF4EAC" w:rsidRDefault="00140D7D" w:rsidP="00E15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 dňa .................                                            *</w:t>
      </w:r>
      <w:r>
        <w:rPr>
          <w:rFonts w:ascii="Times New Roman" w:hAnsi="Times New Roman" w:cs="Times New Roman"/>
        </w:rPr>
        <w:t>nehodiace sa prečiark</w:t>
      </w:r>
      <w:r w:rsidRPr="00DF4EAC">
        <w:rPr>
          <w:rFonts w:ascii="Times New Roman" w:hAnsi="Times New Roman" w:cs="Times New Roman"/>
        </w:rPr>
        <w:t>nite</w:t>
      </w:r>
    </w:p>
    <w:sectPr w:rsidR="00140D7D" w:rsidRPr="00DF4EAC" w:rsidSect="00DB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D7A"/>
    <w:rsid w:val="00032DBE"/>
    <w:rsid w:val="00043FCE"/>
    <w:rsid w:val="000478BA"/>
    <w:rsid w:val="00074176"/>
    <w:rsid w:val="00085748"/>
    <w:rsid w:val="000963CF"/>
    <w:rsid w:val="000A57A1"/>
    <w:rsid w:val="000A5AAE"/>
    <w:rsid w:val="000D667B"/>
    <w:rsid w:val="000E444D"/>
    <w:rsid w:val="00104015"/>
    <w:rsid w:val="00137F0C"/>
    <w:rsid w:val="00140D7D"/>
    <w:rsid w:val="00184DFC"/>
    <w:rsid w:val="00194A10"/>
    <w:rsid w:val="001C06BE"/>
    <w:rsid w:val="001D2DDF"/>
    <w:rsid w:val="001E47E1"/>
    <w:rsid w:val="00214D8D"/>
    <w:rsid w:val="00215467"/>
    <w:rsid w:val="00215897"/>
    <w:rsid w:val="0027612A"/>
    <w:rsid w:val="00294542"/>
    <w:rsid w:val="002A35BC"/>
    <w:rsid w:val="002C55C7"/>
    <w:rsid w:val="00320505"/>
    <w:rsid w:val="0032194E"/>
    <w:rsid w:val="0035016B"/>
    <w:rsid w:val="00361DC4"/>
    <w:rsid w:val="003664BD"/>
    <w:rsid w:val="00371216"/>
    <w:rsid w:val="00382970"/>
    <w:rsid w:val="003875A6"/>
    <w:rsid w:val="00393D09"/>
    <w:rsid w:val="00394024"/>
    <w:rsid w:val="003D5CB9"/>
    <w:rsid w:val="003E40C7"/>
    <w:rsid w:val="003F39FF"/>
    <w:rsid w:val="00416526"/>
    <w:rsid w:val="0045426C"/>
    <w:rsid w:val="0048579E"/>
    <w:rsid w:val="004946A5"/>
    <w:rsid w:val="0049724B"/>
    <w:rsid w:val="004B0786"/>
    <w:rsid w:val="004B374A"/>
    <w:rsid w:val="004B5C15"/>
    <w:rsid w:val="005211E6"/>
    <w:rsid w:val="00522C0F"/>
    <w:rsid w:val="00524559"/>
    <w:rsid w:val="0053334F"/>
    <w:rsid w:val="005500E7"/>
    <w:rsid w:val="00550D7A"/>
    <w:rsid w:val="00561819"/>
    <w:rsid w:val="00563C1D"/>
    <w:rsid w:val="00573B38"/>
    <w:rsid w:val="005B65EA"/>
    <w:rsid w:val="005E4255"/>
    <w:rsid w:val="005E779A"/>
    <w:rsid w:val="00642BA0"/>
    <w:rsid w:val="00644C1A"/>
    <w:rsid w:val="0065560E"/>
    <w:rsid w:val="00662173"/>
    <w:rsid w:val="00674A88"/>
    <w:rsid w:val="00676E5D"/>
    <w:rsid w:val="006C1115"/>
    <w:rsid w:val="006C3496"/>
    <w:rsid w:val="006D7AA1"/>
    <w:rsid w:val="006E08F4"/>
    <w:rsid w:val="006E4A8C"/>
    <w:rsid w:val="006E5786"/>
    <w:rsid w:val="007115D5"/>
    <w:rsid w:val="007119EF"/>
    <w:rsid w:val="00721B40"/>
    <w:rsid w:val="007363A7"/>
    <w:rsid w:val="00750E74"/>
    <w:rsid w:val="00752B1C"/>
    <w:rsid w:val="00753B2F"/>
    <w:rsid w:val="00797CE6"/>
    <w:rsid w:val="007A5DBA"/>
    <w:rsid w:val="007D3173"/>
    <w:rsid w:val="007F6535"/>
    <w:rsid w:val="0080210F"/>
    <w:rsid w:val="00803621"/>
    <w:rsid w:val="00841DF9"/>
    <w:rsid w:val="00845D32"/>
    <w:rsid w:val="008512B3"/>
    <w:rsid w:val="00887049"/>
    <w:rsid w:val="008A172B"/>
    <w:rsid w:val="008A7A23"/>
    <w:rsid w:val="008E36E4"/>
    <w:rsid w:val="009004CC"/>
    <w:rsid w:val="00911107"/>
    <w:rsid w:val="00916F22"/>
    <w:rsid w:val="00952502"/>
    <w:rsid w:val="00955E51"/>
    <w:rsid w:val="0096396E"/>
    <w:rsid w:val="009C0C1B"/>
    <w:rsid w:val="009D69C7"/>
    <w:rsid w:val="00A10A82"/>
    <w:rsid w:val="00A32D19"/>
    <w:rsid w:val="00A43D91"/>
    <w:rsid w:val="00A54276"/>
    <w:rsid w:val="00A82C50"/>
    <w:rsid w:val="00A972C6"/>
    <w:rsid w:val="00AB1C80"/>
    <w:rsid w:val="00AE5256"/>
    <w:rsid w:val="00AF08FB"/>
    <w:rsid w:val="00B01A67"/>
    <w:rsid w:val="00B06F5A"/>
    <w:rsid w:val="00B1053F"/>
    <w:rsid w:val="00B6179E"/>
    <w:rsid w:val="00B6318B"/>
    <w:rsid w:val="00B91770"/>
    <w:rsid w:val="00B94491"/>
    <w:rsid w:val="00BA64C2"/>
    <w:rsid w:val="00BB7414"/>
    <w:rsid w:val="00BC702D"/>
    <w:rsid w:val="00BE12BB"/>
    <w:rsid w:val="00BE20BF"/>
    <w:rsid w:val="00C12856"/>
    <w:rsid w:val="00C16FBE"/>
    <w:rsid w:val="00C302E8"/>
    <w:rsid w:val="00C674BE"/>
    <w:rsid w:val="00C85FAA"/>
    <w:rsid w:val="00D30D97"/>
    <w:rsid w:val="00D31B87"/>
    <w:rsid w:val="00D86C1B"/>
    <w:rsid w:val="00D95EF0"/>
    <w:rsid w:val="00DB630D"/>
    <w:rsid w:val="00DB786F"/>
    <w:rsid w:val="00DE7BC0"/>
    <w:rsid w:val="00DF4EAC"/>
    <w:rsid w:val="00E155FF"/>
    <w:rsid w:val="00E27103"/>
    <w:rsid w:val="00E32BBD"/>
    <w:rsid w:val="00E42AE5"/>
    <w:rsid w:val="00EA2318"/>
    <w:rsid w:val="00EB2C94"/>
    <w:rsid w:val="00EC23E9"/>
    <w:rsid w:val="00EC626D"/>
    <w:rsid w:val="00EE17ED"/>
    <w:rsid w:val="00EE5E8C"/>
    <w:rsid w:val="00EF1AD9"/>
    <w:rsid w:val="00F04FD6"/>
    <w:rsid w:val="00F06C62"/>
    <w:rsid w:val="00F41084"/>
    <w:rsid w:val="00F417AC"/>
    <w:rsid w:val="00F57266"/>
    <w:rsid w:val="00F76770"/>
    <w:rsid w:val="00F8345E"/>
    <w:rsid w:val="00FA7CF6"/>
    <w:rsid w:val="00FD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2D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405</Words>
  <Characters>2313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cp:lastPrinted>2016-08-26T08:52:00Z</cp:lastPrinted>
  <dcterms:created xsi:type="dcterms:W3CDTF">2015-09-20T18:45:00Z</dcterms:created>
  <dcterms:modified xsi:type="dcterms:W3CDTF">2016-08-26T08:58:00Z</dcterms:modified>
</cp:coreProperties>
</file>