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6E" w:rsidRPr="00D70F9D" w:rsidRDefault="00E7256E" w:rsidP="00D70F9D">
      <w:pPr>
        <w:spacing w:after="0"/>
        <w:jc w:val="center"/>
        <w:rPr>
          <w:b/>
          <w:color w:val="1F497D"/>
          <w:sz w:val="26"/>
          <w:szCs w:val="26"/>
        </w:rPr>
      </w:pPr>
      <w:r w:rsidRPr="00D70F9D">
        <w:rPr>
          <w:b/>
          <w:color w:val="1F497D"/>
          <w:sz w:val="26"/>
          <w:szCs w:val="26"/>
        </w:rPr>
        <w:t xml:space="preserve">WYNIKI </w:t>
      </w:r>
    </w:p>
    <w:p w:rsidR="00E7256E" w:rsidRPr="00D70F9D" w:rsidRDefault="00E7256E" w:rsidP="00D70F9D">
      <w:pPr>
        <w:spacing w:after="0"/>
        <w:jc w:val="center"/>
        <w:rPr>
          <w:b/>
          <w:color w:val="1F497D"/>
          <w:sz w:val="26"/>
          <w:szCs w:val="26"/>
        </w:rPr>
      </w:pPr>
      <w:r w:rsidRPr="00D70F9D">
        <w:rPr>
          <w:b/>
          <w:color w:val="1F497D"/>
          <w:sz w:val="26"/>
          <w:szCs w:val="26"/>
        </w:rPr>
        <w:t>MIĘDZYŚWIETLICOWEGO KONKURSU NA ZAPROJEKTOWANIE GRY PLANSZOWEJ</w:t>
      </w:r>
    </w:p>
    <w:p w:rsidR="00E7256E" w:rsidRPr="00D70F9D" w:rsidRDefault="00E7256E" w:rsidP="00D70F9D">
      <w:pPr>
        <w:spacing w:after="0"/>
        <w:jc w:val="center"/>
        <w:rPr>
          <w:b/>
          <w:color w:val="1F497D"/>
          <w:sz w:val="26"/>
          <w:szCs w:val="26"/>
        </w:rPr>
      </w:pPr>
      <w:r w:rsidRPr="00D70F9D">
        <w:rPr>
          <w:b/>
          <w:color w:val="1F497D"/>
          <w:sz w:val="26"/>
          <w:szCs w:val="26"/>
        </w:rPr>
        <w:t>„MÓJ POMYSŁ NA PLANSZÓWKĘ”</w:t>
      </w:r>
    </w:p>
    <w:p w:rsidR="00E7256E" w:rsidRDefault="00E7256E" w:rsidP="007977F8">
      <w:pPr>
        <w:rPr>
          <w:sz w:val="24"/>
          <w:szCs w:val="24"/>
        </w:rPr>
      </w:pPr>
    </w:p>
    <w:p w:rsidR="00E7256E" w:rsidRPr="00D70F9D" w:rsidRDefault="00E7256E" w:rsidP="007977F8">
      <w:pPr>
        <w:rPr>
          <w:b/>
          <w:color w:val="365F91"/>
          <w:sz w:val="24"/>
          <w:szCs w:val="24"/>
        </w:rPr>
      </w:pPr>
      <w:r w:rsidRPr="00D70F9D">
        <w:rPr>
          <w:b/>
          <w:color w:val="365F91"/>
          <w:sz w:val="24"/>
          <w:szCs w:val="24"/>
        </w:rPr>
        <w:t>KLASY I</w:t>
      </w:r>
    </w:p>
    <w:p w:rsidR="00E7256E" w:rsidRPr="002B636F" w:rsidRDefault="00E7256E" w:rsidP="007977F8">
      <w:pPr>
        <w:rPr>
          <w:sz w:val="24"/>
          <w:szCs w:val="24"/>
        </w:rPr>
      </w:pPr>
      <w:r w:rsidRPr="00440EEF">
        <w:rPr>
          <w:color w:val="FF9900"/>
          <w:sz w:val="24"/>
          <w:szCs w:val="24"/>
        </w:rPr>
        <w:t>I miejsce</w:t>
      </w:r>
      <w:r w:rsidRPr="002B636F">
        <w:rPr>
          <w:sz w:val="24"/>
          <w:szCs w:val="24"/>
        </w:rPr>
        <w:t xml:space="preserve"> - Hanna Kusińska, Szkoła P</w:t>
      </w:r>
      <w:r>
        <w:rPr>
          <w:sz w:val="24"/>
          <w:szCs w:val="24"/>
        </w:rPr>
        <w:t xml:space="preserve">odstawowa </w:t>
      </w:r>
      <w:r w:rsidRPr="002B636F">
        <w:rPr>
          <w:sz w:val="24"/>
          <w:szCs w:val="24"/>
        </w:rPr>
        <w:t>nr 20, gra pt. „Morska przygoda”</w:t>
      </w:r>
    </w:p>
    <w:p w:rsidR="00E7256E" w:rsidRPr="002B636F" w:rsidRDefault="00E7256E" w:rsidP="007977F8">
      <w:pPr>
        <w:rPr>
          <w:sz w:val="24"/>
          <w:szCs w:val="24"/>
        </w:rPr>
      </w:pPr>
      <w:r w:rsidRPr="00440EEF">
        <w:rPr>
          <w:color w:val="009900"/>
          <w:sz w:val="24"/>
          <w:szCs w:val="24"/>
        </w:rPr>
        <w:t>II miejsce</w:t>
      </w:r>
      <w:r w:rsidRPr="002B636F">
        <w:rPr>
          <w:sz w:val="24"/>
          <w:szCs w:val="24"/>
        </w:rPr>
        <w:t xml:space="preserve"> – Aleksandra Wolder, Szkoła Podstawowa nr 38, gra pt. „Owocówka”</w:t>
      </w:r>
    </w:p>
    <w:p w:rsidR="00E7256E" w:rsidRPr="002B636F" w:rsidRDefault="00E7256E" w:rsidP="007977F8">
      <w:pPr>
        <w:rPr>
          <w:sz w:val="24"/>
          <w:szCs w:val="24"/>
        </w:rPr>
      </w:pPr>
      <w:r w:rsidRPr="00440EEF">
        <w:rPr>
          <w:color w:val="943634"/>
          <w:sz w:val="24"/>
          <w:szCs w:val="24"/>
        </w:rPr>
        <w:t>III miejsce</w:t>
      </w:r>
      <w:r w:rsidRPr="002B636F">
        <w:rPr>
          <w:sz w:val="24"/>
          <w:szCs w:val="24"/>
        </w:rPr>
        <w:t xml:space="preserve"> – Lena Kuźnicka, Szkoła Podstawowa nr 38</w:t>
      </w:r>
      <w:r>
        <w:rPr>
          <w:sz w:val="24"/>
          <w:szCs w:val="24"/>
        </w:rPr>
        <w:t>, gra pt. Wycieczka do lasu”</w:t>
      </w:r>
    </w:p>
    <w:p w:rsidR="00E7256E" w:rsidRPr="00587414" w:rsidRDefault="00E7256E" w:rsidP="007977F8">
      <w:pPr>
        <w:rPr>
          <w:color w:val="632423"/>
          <w:sz w:val="24"/>
          <w:szCs w:val="24"/>
        </w:rPr>
      </w:pPr>
      <w:r w:rsidRPr="00440EEF">
        <w:rPr>
          <w:color w:val="943634"/>
          <w:sz w:val="24"/>
          <w:szCs w:val="24"/>
        </w:rPr>
        <w:t>III miejsce</w:t>
      </w:r>
      <w:r w:rsidRPr="002B63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B6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Bartosz Szamborski, </w:t>
      </w:r>
      <w:r w:rsidRPr="002B636F">
        <w:rPr>
          <w:sz w:val="24"/>
          <w:szCs w:val="24"/>
        </w:rPr>
        <w:t>Szkoła Podstawowa nr 33</w:t>
      </w:r>
      <w:r>
        <w:rPr>
          <w:sz w:val="24"/>
          <w:szCs w:val="24"/>
        </w:rPr>
        <w:t>, gra pt. „Metrówka”</w:t>
      </w:r>
    </w:p>
    <w:p w:rsidR="00E7256E" w:rsidRPr="002B636F" w:rsidRDefault="00E7256E" w:rsidP="007977F8">
      <w:pPr>
        <w:rPr>
          <w:sz w:val="24"/>
          <w:szCs w:val="24"/>
        </w:rPr>
      </w:pPr>
    </w:p>
    <w:p w:rsidR="00E7256E" w:rsidRPr="00D70F9D" w:rsidRDefault="00E7256E" w:rsidP="007977F8">
      <w:pPr>
        <w:rPr>
          <w:b/>
          <w:color w:val="365F91"/>
          <w:sz w:val="24"/>
          <w:szCs w:val="24"/>
        </w:rPr>
      </w:pPr>
      <w:r w:rsidRPr="00D70F9D">
        <w:rPr>
          <w:b/>
          <w:color w:val="365F91"/>
          <w:sz w:val="24"/>
          <w:szCs w:val="24"/>
        </w:rPr>
        <w:t>KLASY II</w:t>
      </w:r>
    </w:p>
    <w:p w:rsidR="00E7256E" w:rsidRPr="002B636F" w:rsidRDefault="00E7256E" w:rsidP="001D79A7">
      <w:pPr>
        <w:ind w:left="1134" w:hanging="1134"/>
        <w:rPr>
          <w:sz w:val="24"/>
          <w:szCs w:val="24"/>
        </w:rPr>
      </w:pPr>
      <w:r w:rsidRPr="00440EEF">
        <w:rPr>
          <w:color w:val="FF9900"/>
          <w:sz w:val="24"/>
          <w:szCs w:val="24"/>
        </w:rPr>
        <w:t>I miejsce</w:t>
      </w:r>
      <w:r w:rsidRPr="00440EEF">
        <w:rPr>
          <w:color w:val="948A54"/>
          <w:sz w:val="24"/>
          <w:szCs w:val="24"/>
        </w:rPr>
        <w:t xml:space="preserve"> </w:t>
      </w:r>
      <w:r w:rsidRPr="002B63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B636F">
        <w:rPr>
          <w:sz w:val="24"/>
          <w:szCs w:val="24"/>
        </w:rPr>
        <w:t xml:space="preserve"> Julianna Klimza, Szkoła Podstawowa nr 39</w:t>
      </w:r>
      <w:r>
        <w:rPr>
          <w:sz w:val="24"/>
          <w:szCs w:val="24"/>
        </w:rPr>
        <w:t xml:space="preserve"> w Zespole Szkolno-Przedszkolnym nr 23</w:t>
      </w:r>
      <w:r w:rsidRPr="002B636F">
        <w:rPr>
          <w:sz w:val="24"/>
          <w:szCs w:val="24"/>
        </w:rPr>
        <w:t>,</w:t>
      </w:r>
      <w:r>
        <w:rPr>
          <w:sz w:val="24"/>
          <w:szCs w:val="24"/>
        </w:rPr>
        <w:t xml:space="preserve"> gra pt. </w:t>
      </w:r>
      <w:r w:rsidRPr="002B636F">
        <w:rPr>
          <w:sz w:val="24"/>
          <w:szCs w:val="24"/>
        </w:rPr>
        <w:t>„Zamek przygód”</w:t>
      </w:r>
    </w:p>
    <w:p w:rsidR="00E7256E" w:rsidRPr="002B636F" w:rsidRDefault="00E7256E" w:rsidP="001D79A7">
      <w:pPr>
        <w:ind w:left="1134" w:hanging="1134"/>
        <w:rPr>
          <w:sz w:val="24"/>
          <w:szCs w:val="24"/>
        </w:rPr>
      </w:pPr>
      <w:r w:rsidRPr="00D70F9D">
        <w:rPr>
          <w:color w:val="009900"/>
          <w:sz w:val="24"/>
          <w:szCs w:val="24"/>
        </w:rPr>
        <w:t>II miejsce</w:t>
      </w:r>
      <w:r w:rsidRPr="002B636F">
        <w:rPr>
          <w:sz w:val="24"/>
          <w:szCs w:val="24"/>
        </w:rPr>
        <w:t xml:space="preserve"> – Zofia Woźny, Szkoła Podstawowa nr 39</w:t>
      </w:r>
      <w:r>
        <w:rPr>
          <w:sz w:val="24"/>
          <w:szCs w:val="24"/>
        </w:rPr>
        <w:t xml:space="preserve"> w Zespole Szkolno-Przedszkolnym nr 23</w:t>
      </w:r>
      <w:r w:rsidRPr="002B636F">
        <w:rPr>
          <w:sz w:val="24"/>
          <w:szCs w:val="24"/>
        </w:rPr>
        <w:t xml:space="preserve">, </w:t>
      </w:r>
      <w:r>
        <w:rPr>
          <w:sz w:val="24"/>
          <w:szCs w:val="24"/>
        </w:rPr>
        <w:t>gra pt. </w:t>
      </w:r>
      <w:r w:rsidRPr="002B636F">
        <w:rPr>
          <w:sz w:val="24"/>
          <w:szCs w:val="24"/>
        </w:rPr>
        <w:t>„Zoolandia”</w:t>
      </w:r>
    </w:p>
    <w:p w:rsidR="00E7256E" w:rsidRPr="002B636F" w:rsidRDefault="00E7256E" w:rsidP="007977F8">
      <w:pPr>
        <w:rPr>
          <w:sz w:val="24"/>
          <w:szCs w:val="24"/>
        </w:rPr>
      </w:pPr>
      <w:r w:rsidRPr="00440EEF">
        <w:rPr>
          <w:color w:val="943634"/>
          <w:sz w:val="24"/>
          <w:szCs w:val="24"/>
        </w:rPr>
        <w:t>III miejsce</w:t>
      </w:r>
      <w:r w:rsidRPr="002B636F">
        <w:rPr>
          <w:sz w:val="24"/>
          <w:szCs w:val="24"/>
        </w:rPr>
        <w:t xml:space="preserve"> – Tomasz Kaśków, Szkoła Podstawowa nr 33, gra pt. „Podróż do kresu”</w:t>
      </w:r>
    </w:p>
    <w:p w:rsidR="00E7256E" w:rsidRPr="002B636F" w:rsidRDefault="00E7256E" w:rsidP="007977F8">
      <w:pPr>
        <w:rPr>
          <w:sz w:val="24"/>
          <w:szCs w:val="24"/>
        </w:rPr>
      </w:pPr>
    </w:p>
    <w:p w:rsidR="00E7256E" w:rsidRPr="00D70F9D" w:rsidRDefault="00E7256E" w:rsidP="007977F8">
      <w:pPr>
        <w:rPr>
          <w:b/>
          <w:color w:val="365F91"/>
          <w:sz w:val="24"/>
          <w:szCs w:val="24"/>
        </w:rPr>
      </w:pPr>
      <w:r w:rsidRPr="00D70F9D">
        <w:rPr>
          <w:b/>
          <w:color w:val="365F91"/>
          <w:sz w:val="24"/>
          <w:szCs w:val="24"/>
        </w:rPr>
        <w:t>KLASY III</w:t>
      </w:r>
    </w:p>
    <w:p w:rsidR="00E7256E" w:rsidRPr="002B636F" w:rsidRDefault="00E7256E" w:rsidP="007977F8">
      <w:pPr>
        <w:rPr>
          <w:sz w:val="24"/>
          <w:szCs w:val="24"/>
        </w:rPr>
      </w:pPr>
      <w:r w:rsidRPr="00440EEF">
        <w:rPr>
          <w:color w:val="FF9900"/>
          <w:sz w:val="24"/>
          <w:szCs w:val="24"/>
        </w:rPr>
        <w:t>I miejsce</w:t>
      </w:r>
      <w:r w:rsidRPr="002B636F">
        <w:rPr>
          <w:sz w:val="24"/>
          <w:szCs w:val="24"/>
        </w:rPr>
        <w:t xml:space="preserve"> – Marcel Podleśny, Szkoła Podstawowa nr 5, gra pt. „ Minecraft Adventure”</w:t>
      </w:r>
    </w:p>
    <w:p w:rsidR="00E7256E" w:rsidRPr="002B636F" w:rsidRDefault="00E7256E" w:rsidP="007977F8">
      <w:pPr>
        <w:rPr>
          <w:sz w:val="24"/>
          <w:szCs w:val="24"/>
        </w:rPr>
      </w:pPr>
      <w:r w:rsidRPr="00D70F9D">
        <w:rPr>
          <w:color w:val="009900"/>
          <w:sz w:val="24"/>
          <w:szCs w:val="24"/>
        </w:rPr>
        <w:t>II miejsce</w:t>
      </w:r>
      <w:r w:rsidRPr="002B636F">
        <w:rPr>
          <w:sz w:val="24"/>
          <w:szCs w:val="24"/>
        </w:rPr>
        <w:t xml:space="preserve"> – Oliwia Bar, Szkoła Podstawowa nr 77, gra pt. „ Bitwa w kurniku”</w:t>
      </w:r>
    </w:p>
    <w:p w:rsidR="00E7256E" w:rsidRPr="002B636F" w:rsidRDefault="00E7256E" w:rsidP="007977F8">
      <w:pPr>
        <w:rPr>
          <w:sz w:val="24"/>
          <w:szCs w:val="24"/>
        </w:rPr>
      </w:pPr>
      <w:r w:rsidRPr="00440EEF">
        <w:rPr>
          <w:color w:val="943634"/>
          <w:sz w:val="24"/>
          <w:szCs w:val="24"/>
        </w:rPr>
        <w:t>III miejsce</w:t>
      </w:r>
      <w:r w:rsidRPr="002B636F">
        <w:rPr>
          <w:sz w:val="24"/>
          <w:szCs w:val="24"/>
        </w:rPr>
        <w:t xml:space="preserve"> – Kacper Osmelak, Sportowa Szkoła Podstawowa nr 46, gra pt. „Głodny Paki”</w:t>
      </w:r>
    </w:p>
    <w:p w:rsidR="00E7256E" w:rsidRDefault="00E7256E">
      <w:pPr>
        <w:rPr>
          <w:sz w:val="24"/>
          <w:szCs w:val="24"/>
        </w:rPr>
      </w:pPr>
      <w:r w:rsidRPr="00440EEF">
        <w:rPr>
          <w:color w:val="943634"/>
          <w:sz w:val="24"/>
          <w:szCs w:val="24"/>
        </w:rPr>
        <w:t>III miejsce</w:t>
      </w:r>
      <w:r w:rsidRPr="002B636F">
        <w:rPr>
          <w:sz w:val="24"/>
          <w:szCs w:val="24"/>
        </w:rPr>
        <w:t xml:space="preserve"> – Olga Zimoląg, Zespół Szkolno-Przedszkolny nr 14, gra pt. „Granie na pytanie”</w:t>
      </w:r>
    </w:p>
    <w:p w:rsidR="00E7256E" w:rsidRDefault="00E7256E">
      <w:pPr>
        <w:rPr>
          <w:sz w:val="24"/>
          <w:szCs w:val="24"/>
        </w:rPr>
      </w:pPr>
    </w:p>
    <w:p w:rsidR="00E7256E" w:rsidRDefault="00E7256E">
      <w:pPr>
        <w:rPr>
          <w:sz w:val="24"/>
          <w:szCs w:val="24"/>
        </w:rPr>
      </w:pPr>
    </w:p>
    <w:p w:rsidR="00E7256E" w:rsidRDefault="00E7256E" w:rsidP="00F45237">
      <w:pPr>
        <w:spacing w:after="0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Wszystkich biorących udział w konkursie serdecznie z</w:t>
      </w:r>
      <w:r w:rsidRPr="00F45237">
        <w:rPr>
          <w:b/>
          <w:color w:val="1F497D"/>
          <w:sz w:val="24"/>
          <w:szCs w:val="24"/>
        </w:rPr>
        <w:t>apraszamy</w:t>
      </w:r>
    </w:p>
    <w:p w:rsidR="00E7256E" w:rsidRPr="00F45237" w:rsidRDefault="00E7256E" w:rsidP="00F45237">
      <w:pPr>
        <w:spacing w:after="0"/>
        <w:jc w:val="center"/>
        <w:rPr>
          <w:b/>
          <w:color w:val="1F497D"/>
          <w:sz w:val="24"/>
          <w:szCs w:val="24"/>
        </w:rPr>
      </w:pPr>
      <w:r w:rsidRPr="00F45237">
        <w:rPr>
          <w:b/>
          <w:color w:val="1F497D"/>
          <w:sz w:val="24"/>
          <w:szCs w:val="24"/>
        </w:rPr>
        <w:t xml:space="preserve"> po odbiór nagród i dyplomów od dnia 14.03.2022 r.</w:t>
      </w:r>
    </w:p>
    <w:sectPr w:rsidR="00E7256E" w:rsidRPr="00F45237" w:rsidSect="001D79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F8"/>
    <w:rsid w:val="000E3D0B"/>
    <w:rsid w:val="001D79A7"/>
    <w:rsid w:val="002B636F"/>
    <w:rsid w:val="00440EEF"/>
    <w:rsid w:val="00587414"/>
    <w:rsid w:val="006B36BD"/>
    <w:rsid w:val="006F0119"/>
    <w:rsid w:val="007977F8"/>
    <w:rsid w:val="008068A7"/>
    <w:rsid w:val="00885A15"/>
    <w:rsid w:val="00C709FC"/>
    <w:rsid w:val="00CB24AB"/>
    <w:rsid w:val="00D0791C"/>
    <w:rsid w:val="00D70F9D"/>
    <w:rsid w:val="00D94E32"/>
    <w:rsid w:val="00E7256E"/>
    <w:rsid w:val="00F14C0C"/>
    <w:rsid w:val="00F4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</dc:title>
  <dc:subject/>
  <dc:creator>NAUCZYCIEL</dc:creator>
  <cp:keywords/>
  <dc:description/>
  <cp:lastModifiedBy>NAUCZYCIEL</cp:lastModifiedBy>
  <cp:revision>2</cp:revision>
  <dcterms:created xsi:type="dcterms:W3CDTF">2022-03-11T13:25:00Z</dcterms:created>
  <dcterms:modified xsi:type="dcterms:W3CDTF">2022-03-11T13:25:00Z</dcterms:modified>
</cp:coreProperties>
</file>