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E9" w:rsidRDefault="005836E9" w:rsidP="004D37AE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E94E84" w:rsidRPr="005836E9" w:rsidRDefault="005836E9" w:rsidP="004D37AE">
      <w:pPr>
        <w:jc w:val="right"/>
        <w:rPr>
          <w:rFonts w:ascii="Cambria" w:hAnsi="Cambria"/>
          <w:color w:val="000000" w:themeColor="text1"/>
          <w:sz w:val="22"/>
          <w:szCs w:val="22"/>
        </w:rPr>
      </w:pPr>
      <w:r w:rsidRPr="005836E9">
        <w:rPr>
          <w:rFonts w:ascii="Cambria" w:hAnsi="Cambria"/>
          <w:color w:val="000000" w:themeColor="text1"/>
          <w:sz w:val="22"/>
          <w:szCs w:val="22"/>
        </w:rPr>
        <w:t>………………………………………….</w:t>
      </w:r>
    </w:p>
    <w:p w:rsidR="004D37AE" w:rsidRPr="00D04A42" w:rsidRDefault="005836E9" w:rsidP="00D04A42">
      <w:pPr>
        <w:ind w:left="5040" w:firstLine="720"/>
        <w:jc w:val="center"/>
        <w:rPr>
          <w:rFonts w:ascii="Cambria" w:hAnsi="Cambria"/>
          <w:color w:val="000000" w:themeColor="text1"/>
          <w:sz w:val="16"/>
          <w:szCs w:val="16"/>
        </w:rPr>
      </w:pPr>
      <w:r>
        <w:rPr>
          <w:rFonts w:ascii="Cambria" w:hAnsi="Cambria"/>
          <w:color w:val="000000" w:themeColor="text1"/>
          <w:sz w:val="16"/>
          <w:szCs w:val="16"/>
        </w:rPr>
        <w:t xml:space="preserve">               </w:t>
      </w:r>
      <w:r w:rsidRPr="005836E9">
        <w:rPr>
          <w:rFonts w:ascii="Cambria" w:hAnsi="Cambria"/>
          <w:color w:val="000000" w:themeColor="text1"/>
          <w:sz w:val="16"/>
          <w:szCs w:val="16"/>
        </w:rPr>
        <w:t>(miejscowość, data)</w:t>
      </w:r>
    </w:p>
    <w:p w:rsidR="004D37AE" w:rsidRPr="00E94E84" w:rsidRDefault="004D37AE" w:rsidP="005836E9">
      <w:pPr>
        <w:spacing w:line="276" w:lineRule="auto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E94E84">
        <w:rPr>
          <w:rFonts w:ascii="Cambria" w:hAnsi="Cambria"/>
          <w:b/>
          <w:bCs/>
          <w:color w:val="000000" w:themeColor="text1"/>
          <w:sz w:val="22"/>
          <w:szCs w:val="22"/>
        </w:rPr>
        <w:t>WNIOSEK</w:t>
      </w:r>
    </w:p>
    <w:p w:rsidR="0001565F" w:rsidRDefault="004D37AE" w:rsidP="005836E9">
      <w:pPr>
        <w:spacing w:line="276" w:lineRule="auto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E94E84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o </w:t>
      </w:r>
      <w:r w:rsidR="0001565F">
        <w:rPr>
          <w:rFonts w:ascii="Cambria" w:hAnsi="Cambria"/>
          <w:b/>
          <w:bCs/>
          <w:color w:val="000000" w:themeColor="text1"/>
          <w:sz w:val="22"/>
          <w:szCs w:val="22"/>
        </w:rPr>
        <w:t>refundację kosztów</w:t>
      </w:r>
      <w:r w:rsidRPr="00E94E84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zakupu okularów korygujących wzrok</w:t>
      </w:r>
      <w:r w:rsidR="005836E9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Pr="00E94E84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do pracy </w:t>
      </w:r>
    </w:p>
    <w:p w:rsidR="004D37AE" w:rsidRPr="00E94E84" w:rsidRDefault="004D37AE" w:rsidP="005836E9">
      <w:pPr>
        <w:spacing w:line="276" w:lineRule="auto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E94E84">
        <w:rPr>
          <w:rFonts w:ascii="Cambria" w:hAnsi="Cambria"/>
          <w:b/>
          <w:bCs/>
          <w:color w:val="000000" w:themeColor="text1"/>
          <w:sz w:val="22"/>
          <w:szCs w:val="22"/>
        </w:rPr>
        <w:t>przy obsłudze monitorów ekranowych</w:t>
      </w:r>
    </w:p>
    <w:p w:rsidR="004D37AE" w:rsidRPr="00E94E84" w:rsidRDefault="004D37AE" w:rsidP="005836E9">
      <w:pPr>
        <w:spacing w:line="276" w:lineRule="auto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:rsidR="004D37AE" w:rsidRDefault="004D37AE" w:rsidP="005836E9">
      <w:pPr>
        <w:spacing w:line="276" w:lineRule="auto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E94E84">
        <w:rPr>
          <w:rFonts w:ascii="Cambria" w:hAnsi="Cambria"/>
          <w:b/>
          <w:bCs/>
          <w:color w:val="000000" w:themeColor="text1"/>
          <w:sz w:val="22"/>
          <w:szCs w:val="22"/>
        </w:rPr>
        <w:t>Dane pracownika: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94E84" w:rsidTr="00E94E84">
        <w:trPr>
          <w:trHeight w:val="588"/>
        </w:trPr>
        <w:tc>
          <w:tcPr>
            <w:tcW w:w="2972" w:type="dxa"/>
            <w:vAlign w:val="center"/>
          </w:tcPr>
          <w:p w:rsidR="00E94E84" w:rsidRDefault="00E94E84" w:rsidP="005836E9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Nazwisko i imię pracownika</w:t>
            </w:r>
          </w:p>
        </w:tc>
        <w:tc>
          <w:tcPr>
            <w:tcW w:w="6044" w:type="dxa"/>
            <w:vAlign w:val="center"/>
          </w:tcPr>
          <w:p w:rsidR="00E94E84" w:rsidRDefault="00E94E84" w:rsidP="005836E9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94E84" w:rsidTr="00E94E84">
        <w:trPr>
          <w:trHeight w:val="588"/>
        </w:trPr>
        <w:tc>
          <w:tcPr>
            <w:tcW w:w="2972" w:type="dxa"/>
            <w:vAlign w:val="center"/>
          </w:tcPr>
          <w:p w:rsidR="00E94E84" w:rsidRDefault="00E94E84" w:rsidP="005836E9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E94E84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Data i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miejsce urodzenia</w:t>
            </w:r>
          </w:p>
        </w:tc>
        <w:tc>
          <w:tcPr>
            <w:tcW w:w="6044" w:type="dxa"/>
            <w:vAlign w:val="center"/>
          </w:tcPr>
          <w:p w:rsidR="00E94E84" w:rsidRDefault="00E94E84" w:rsidP="005836E9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94E84" w:rsidTr="00E94E84">
        <w:trPr>
          <w:trHeight w:val="588"/>
        </w:trPr>
        <w:tc>
          <w:tcPr>
            <w:tcW w:w="2972" w:type="dxa"/>
            <w:vAlign w:val="center"/>
          </w:tcPr>
          <w:p w:rsidR="00E94E84" w:rsidRDefault="00E94E84" w:rsidP="005836E9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Stanowisko pracy</w:t>
            </w:r>
          </w:p>
        </w:tc>
        <w:tc>
          <w:tcPr>
            <w:tcW w:w="6044" w:type="dxa"/>
            <w:vAlign w:val="center"/>
          </w:tcPr>
          <w:p w:rsidR="00E94E84" w:rsidRDefault="00E94E84" w:rsidP="005836E9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94E84" w:rsidTr="00E94E84">
        <w:trPr>
          <w:trHeight w:val="588"/>
        </w:trPr>
        <w:tc>
          <w:tcPr>
            <w:tcW w:w="2972" w:type="dxa"/>
            <w:vAlign w:val="center"/>
          </w:tcPr>
          <w:p w:rsidR="00E94E84" w:rsidRPr="00E94E84" w:rsidRDefault="00E94E84" w:rsidP="005836E9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Adres zamieszkania</w:t>
            </w:r>
          </w:p>
        </w:tc>
        <w:tc>
          <w:tcPr>
            <w:tcW w:w="6044" w:type="dxa"/>
            <w:vAlign w:val="center"/>
          </w:tcPr>
          <w:p w:rsidR="00E94E84" w:rsidRDefault="00E94E84" w:rsidP="005836E9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4D37AE" w:rsidRDefault="004D37AE" w:rsidP="005836E9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E94E84">
        <w:rPr>
          <w:rFonts w:ascii="Cambria" w:hAnsi="Cambria"/>
          <w:color w:val="000000" w:themeColor="text1"/>
          <w:sz w:val="22"/>
          <w:szCs w:val="22"/>
        </w:rPr>
        <w:t>Proszę o zwrot kosztów zakupu okularów korygujących wzrok do pracy przy obsłudze monitora ekra</w:t>
      </w:r>
      <w:r w:rsidR="00E94E84">
        <w:rPr>
          <w:rFonts w:ascii="Cambria" w:hAnsi="Cambria"/>
          <w:color w:val="000000" w:themeColor="text1"/>
          <w:sz w:val="22"/>
          <w:szCs w:val="22"/>
        </w:rPr>
        <w:t>nowego w kwocie ……………… zł (słownie: ……………………</w:t>
      </w:r>
      <w:r w:rsidR="0063140F">
        <w:rPr>
          <w:rFonts w:ascii="Cambria" w:hAnsi="Cambria"/>
          <w:color w:val="000000" w:themeColor="text1"/>
          <w:sz w:val="22"/>
          <w:szCs w:val="22"/>
        </w:rPr>
        <w:t>…………….</w:t>
      </w:r>
      <w:r w:rsidR="00E94E84">
        <w:rPr>
          <w:rFonts w:ascii="Cambria" w:hAnsi="Cambria"/>
          <w:color w:val="000000" w:themeColor="text1"/>
          <w:sz w:val="22"/>
          <w:szCs w:val="22"/>
        </w:rPr>
        <w:t>……………………………………….</w:t>
      </w:r>
    </w:p>
    <w:p w:rsidR="004D37AE" w:rsidRPr="00E94E84" w:rsidRDefault="005836E9" w:rsidP="005836E9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………………………………………………………………………………………………………………………………………………)</w:t>
      </w:r>
    </w:p>
    <w:p w:rsidR="004D37AE" w:rsidRPr="00E94E84" w:rsidRDefault="004D37AE" w:rsidP="005836E9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E94E84">
        <w:rPr>
          <w:rFonts w:ascii="Cambria" w:hAnsi="Cambria"/>
          <w:color w:val="000000" w:themeColor="text1"/>
          <w:sz w:val="22"/>
          <w:szCs w:val="22"/>
        </w:rPr>
        <w:t>W załączeniu:</w:t>
      </w:r>
    </w:p>
    <w:p w:rsidR="004D37AE" w:rsidRPr="00E94E84" w:rsidRDefault="004D37AE" w:rsidP="005836E9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E94E84">
        <w:rPr>
          <w:rFonts w:ascii="Cambria" w:hAnsi="Cambria"/>
          <w:color w:val="000000" w:themeColor="text1"/>
          <w:sz w:val="22"/>
          <w:szCs w:val="22"/>
        </w:rPr>
        <w:t>Zaświadczenie o potrzebie stosowania okularów korygujących wzrok podczas pracy przy obsłudze monitora ekranowego, wydane w dniu ……………………………. przez lekarza w ramach profilaktycznej opieki zdrowotnej</w:t>
      </w:r>
      <w:r w:rsidR="006350E7">
        <w:rPr>
          <w:rFonts w:ascii="Cambria" w:hAnsi="Cambria"/>
          <w:color w:val="000000" w:themeColor="text1"/>
          <w:sz w:val="22"/>
          <w:szCs w:val="22"/>
        </w:rPr>
        <w:t xml:space="preserve"> (badania okresowe, kontrolne, wstępne)</w:t>
      </w:r>
      <w:r w:rsidRPr="00E94E84">
        <w:rPr>
          <w:rFonts w:ascii="Cambria" w:hAnsi="Cambria"/>
          <w:color w:val="000000" w:themeColor="text1"/>
          <w:sz w:val="22"/>
          <w:szCs w:val="22"/>
        </w:rPr>
        <w:t>,</w:t>
      </w:r>
    </w:p>
    <w:p w:rsidR="004D37AE" w:rsidRPr="00E94E84" w:rsidRDefault="0001565F" w:rsidP="005836E9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Oryginał faktury/rachunku</w:t>
      </w:r>
      <w:r w:rsidR="004D37AE" w:rsidRPr="00E94E84">
        <w:rPr>
          <w:rFonts w:ascii="Cambria" w:hAnsi="Cambria"/>
          <w:color w:val="000000" w:themeColor="text1"/>
          <w:sz w:val="22"/>
          <w:szCs w:val="22"/>
        </w:rPr>
        <w:t xml:space="preserve"> z dnia ……………………………….. dokumentujący zakup okularów korygujących wzrok.</w:t>
      </w:r>
    </w:p>
    <w:p w:rsidR="004D37AE" w:rsidRDefault="004D37AE" w:rsidP="005836E9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:rsidR="005836E9" w:rsidRDefault="005836E9" w:rsidP="00302B7C">
      <w:pPr>
        <w:jc w:val="right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……………………..……………………………</w:t>
      </w:r>
    </w:p>
    <w:p w:rsidR="005836E9" w:rsidRPr="005836E9" w:rsidRDefault="005836E9" w:rsidP="00302B7C">
      <w:pPr>
        <w:ind w:left="5040" w:firstLine="720"/>
        <w:jc w:val="center"/>
        <w:rPr>
          <w:rFonts w:ascii="Cambria" w:hAnsi="Cambria"/>
          <w:color w:val="000000" w:themeColor="text1"/>
          <w:sz w:val="16"/>
          <w:szCs w:val="16"/>
        </w:rPr>
      </w:pPr>
      <w:r w:rsidRPr="005836E9">
        <w:rPr>
          <w:rFonts w:ascii="Cambria" w:hAnsi="Cambria"/>
          <w:color w:val="000000" w:themeColor="text1"/>
          <w:sz w:val="16"/>
          <w:szCs w:val="16"/>
        </w:rPr>
        <w:t>(czytelny podpis wnioskodawcy)</w:t>
      </w:r>
    </w:p>
    <w:p w:rsidR="00302B7C" w:rsidRDefault="00302B7C" w:rsidP="00302B7C">
      <w:pPr>
        <w:spacing w:line="276" w:lineRule="auto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:rsidR="004D37AE" w:rsidRDefault="006350E7" w:rsidP="00302B7C">
      <w:pPr>
        <w:spacing w:line="276" w:lineRule="auto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Decyzja dyrektora o przyznaniu </w:t>
      </w:r>
      <w:r w:rsidR="0001565F">
        <w:rPr>
          <w:rFonts w:ascii="Cambria" w:hAnsi="Cambria"/>
          <w:b/>
          <w:bCs/>
          <w:color w:val="000000" w:themeColor="text1"/>
          <w:sz w:val="22"/>
          <w:szCs w:val="22"/>
        </w:rPr>
        <w:t>refundacji kosztów zakupu okularów</w:t>
      </w:r>
    </w:p>
    <w:p w:rsidR="00302B7C" w:rsidRPr="00E94E84" w:rsidRDefault="00302B7C" w:rsidP="00302B7C">
      <w:pPr>
        <w:spacing w:line="276" w:lineRule="auto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:rsidR="004D37AE" w:rsidRDefault="004D37AE" w:rsidP="005836E9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E94E84">
        <w:rPr>
          <w:rFonts w:ascii="Cambria" w:hAnsi="Cambria"/>
          <w:color w:val="000000" w:themeColor="text1"/>
          <w:sz w:val="22"/>
          <w:szCs w:val="22"/>
        </w:rPr>
        <w:t>………………………………………</w:t>
      </w:r>
      <w:r w:rsidR="00302B7C">
        <w:rPr>
          <w:rFonts w:ascii="Cambria" w:hAnsi="Cambria"/>
          <w:color w:val="000000" w:themeColor="text1"/>
          <w:sz w:val="22"/>
          <w:szCs w:val="22"/>
        </w:rPr>
        <w:t>…………………</w:t>
      </w:r>
      <w:r w:rsidRPr="00E94E84">
        <w:rPr>
          <w:rFonts w:ascii="Cambria" w:hAnsi="Cambria"/>
          <w:color w:val="000000" w:themeColor="text1"/>
          <w:sz w:val="22"/>
          <w:szCs w:val="22"/>
        </w:rPr>
        <w:t>…..… jest zatrudniona/y na czas określony/nieokreślony</w:t>
      </w:r>
      <w:r w:rsidR="00302B7C">
        <w:rPr>
          <w:rFonts w:ascii="Cambria" w:hAnsi="Cambria"/>
          <w:color w:val="000000" w:themeColor="text1"/>
          <w:sz w:val="22"/>
          <w:szCs w:val="22"/>
        </w:rPr>
        <w:t>*</w:t>
      </w:r>
    </w:p>
    <w:p w:rsidR="00302B7C" w:rsidRPr="00302B7C" w:rsidRDefault="00302B7C" w:rsidP="00302B7C">
      <w:pPr>
        <w:spacing w:line="276" w:lineRule="auto"/>
        <w:jc w:val="both"/>
        <w:rPr>
          <w:rFonts w:ascii="Cambria" w:hAnsi="Cambria"/>
          <w:color w:val="000000" w:themeColor="text1"/>
          <w:sz w:val="16"/>
          <w:szCs w:val="16"/>
        </w:rPr>
      </w:pPr>
      <w:r>
        <w:rPr>
          <w:rFonts w:ascii="Cambria" w:hAnsi="Cambria"/>
          <w:color w:val="000000" w:themeColor="text1"/>
          <w:sz w:val="16"/>
          <w:szCs w:val="16"/>
        </w:rPr>
        <w:t xml:space="preserve">                   </w:t>
      </w:r>
      <w:r w:rsidR="009E4BC2">
        <w:rPr>
          <w:rFonts w:ascii="Cambria" w:hAnsi="Cambria"/>
          <w:color w:val="000000" w:themeColor="text1"/>
          <w:sz w:val="16"/>
          <w:szCs w:val="16"/>
        </w:rPr>
        <w:t xml:space="preserve">     </w:t>
      </w:r>
      <w:r>
        <w:rPr>
          <w:rFonts w:ascii="Cambria" w:hAnsi="Cambria"/>
          <w:color w:val="000000" w:themeColor="text1"/>
          <w:sz w:val="16"/>
          <w:szCs w:val="16"/>
        </w:rPr>
        <w:t xml:space="preserve">  </w:t>
      </w:r>
      <w:r w:rsidRPr="00302B7C">
        <w:rPr>
          <w:rFonts w:ascii="Cambria" w:hAnsi="Cambria"/>
          <w:color w:val="000000" w:themeColor="text1"/>
          <w:sz w:val="16"/>
          <w:szCs w:val="16"/>
        </w:rPr>
        <w:t xml:space="preserve">(imię i nazwisko pracownika) </w:t>
      </w:r>
    </w:p>
    <w:p w:rsidR="004D37AE" w:rsidRDefault="004D37AE" w:rsidP="005836E9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E94E84">
        <w:rPr>
          <w:rFonts w:ascii="Cambria" w:hAnsi="Cambria"/>
          <w:color w:val="000000" w:themeColor="text1"/>
          <w:sz w:val="22"/>
          <w:szCs w:val="22"/>
        </w:rPr>
        <w:t xml:space="preserve">na stanowisku ………………………………………………… w Szkole Podstawowej </w:t>
      </w:r>
      <w:r w:rsidR="00302B7C">
        <w:rPr>
          <w:rFonts w:ascii="Cambria" w:hAnsi="Cambria"/>
          <w:color w:val="000000" w:themeColor="text1"/>
          <w:sz w:val="22"/>
          <w:szCs w:val="22"/>
        </w:rPr>
        <w:t>im. ks. Jana Twardowskiego w Powidzku</w:t>
      </w:r>
      <w:r w:rsidRPr="00E94E84">
        <w:rPr>
          <w:rFonts w:ascii="Cambria" w:hAnsi="Cambria"/>
          <w:color w:val="000000" w:themeColor="text1"/>
          <w:sz w:val="22"/>
          <w:szCs w:val="22"/>
        </w:rPr>
        <w:t xml:space="preserve"> wykonuje pracę przy komputerze przez co najmniej połowę dobowego wymiaru czasu pracy. Wynik badania okulistycznego wykazał potrzebę stosowania okularów podczas pracy przy obsłudze komputera.</w:t>
      </w:r>
    </w:p>
    <w:p w:rsidR="00302B7C" w:rsidRDefault="009E4BC2" w:rsidP="005836E9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Po rozpatrzeniu wniosku o </w:t>
      </w:r>
      <w:r w:rsidR="0001565F">
        <w:rPr>
          <w:rFonts w:ascii="Cambria" w:hAnsi="Cambria"/>
          <w:color w:val="000000" w:themeColor="text1"/>
          <w:sz w:val="22"/>
          <w:szCs w:val="22"/>
        </w:rPr>
        <w:t>refundację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01565F">
        <w:rPr>
          <w:rFonts w:ascii="Cambria" w:hAnsi="Cambria"/>
          <w:color w:val="000000" w:themeColor="text1"/>
          <w:sz w:val="22"/>
          <w:szCs w:val="22"/>
        </w:rPr>
        <w:t xml:space="preserve">kosztów </w:t>
      </w:r>
      <w:r>
        <w:rPr>
          <w:rFonts w:ascii="Cambria" w:hAnsi="Cambria"/>
          <w:color w:val="000000" w:themeColor="text1"/>
          <w:sz w:val="22"/>
          <w:szCs w:val="22"/>
        </w:rPr>
        <w:t xml:space="preserve">zakupu okularów korygujących wzrok oraz uwzględnieniu posiadanych środków finansowych przyznaję/nie przyznaję* </w:t>
      </w:r>
      <w:r>
        <w:rPr>
          <w:rFonts w:ascii="Cambria" w:hAnsi="Cambria"/>
          <w:color w:val="000000" w:themeColor="text1"/>
          <w:sz w:val="22"/>
          <w:szCs w:val="22"/>
        </w:rPr>
        <w:br/>
        <w:t xml:space="preserve">Pani/u ……………………………………………………………….. dofinansowanie w wysokości ………………….. zł </w:t>
      </w:r>
    </w:p>
    <w:p w:rsidR="009E4BC2" w:rsidRPr="00302B7C" w:rsidRDefault="009E4BC2" w:rsidP="009E4BC2">
      <w:pPr>
        <w:spacing w:line="276" w:lineRule="auto"/>
        <w:jc w:val="both"/>
        <w:rPr>
          <w:rFonts w:ascii="Cambria" w:hAnsi="Cambria"/>
          <w:color w:val="000000" w:themeColor="text1"/>
          <w:sz w:val="16"/>
          <w:szCs w:val="16"/>
        </w:rPr>
      </w:pPr>
      <w:r>
        <w:rPr>
          <w:rFonts w:ascii="Cambria" w:hAnsi="Cambria"/>
          <w:color w:val="000000" w:themeColor="text1"/>
          <w:sz w:val="16"/>
          <w:szCs w:val="16"/>
        </w:rPr>
        <w:t xml:space="preserve">                                         </w:t>
      </w:r>
      <w:r w:rsidRPr="00302B7C">
        <w:rPr>
          <w:rFonts w:ascii="Cambria" w:hAnsi="Cambria"/>
          <w:color w:val="000000" w:themeColor="text1"/>
          <w:sz w:val="16"/>
          <w:szCs w:val="16"/>
        </w:rPr>
        <w:t xml:space="preserve">(imię i nazwisko pracownika) </w:t>
      </w:r>
    </w:p>
    <w:p w:rsidR="009E4BC2" w:rsidRDefault="009E4BC2" w:rsidP="005836E9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(słownie: ………………………………………………………………………………………………………………………………)</w:t>
      </w:r>
    </w:p>
    <w:p w:rsidR="009E4BC2" w:rsidRPr="00E94E84" w:rsidRDefault="009E4BC2" w:rsidP="005836E9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302B7C" w:rsidRDefault="00302B7C" w:rsidP="00302B7C">
      <w:pPr>
        <w:jc w:val="right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……………………..……………………………</w:t>
      </w:r>
    </w:p>
    <w:p w:rsidR="00290347" w:rsidRPr="00302B7C" w:rsidRDefault="00302B7C" w:rsidP="00302B7C">
      <w:pPr>
        <w:ind w:left="5040" w:firstLine="720"/>
        <w:jc w:val="center"/>
        <w:rPr>
          <w:rFonts w:ascii="Cambria" w:hAnsi="Cambria"/>
          <w:color w:val="000000" w:themeColor="text1"/>
          <w:sz w:val="16"/>
          <w:szCs w:val="16"/>
        </w:rPr>
      </w:pPr>
      <w:r w:rsidRPr="005836E9">
        <w:rPr>
          <w:rFonts w:ascii="Cambria" w:hAnsi="Cambria"/>
          <w:color w:val="000000" w:themeColor="text1"/>
          <w:sz w:val="16"/>
          <w:szCs w:val="16"/>
        </w:rPr>
        <w:t>(</w:t>
      </w:r>
      <w:r>
        <w:rPr>
          <w:rFonts w:ascii="Cambria" w:hAnsi="Cambria"/>
          <w:color w:val="000000" w:themeColor="text1"/>
          <w:sz w:val="16"/>
          <w:szCs w:val="16"/>
        </w:rPr>
        <w:t>data i podpis pracodawcy</w:t>
      </w:r>
      <w:r w:rsidRPr="005836E9">
        <w:rPr>
          <w:rFonts w:ascii="Cambria" w:hAnsi="Cambria"/>
          <w:color w:val="000000" w:themeColor="text1"/>
          <w:sz w:val="16"/>
          <w:szCs w:val="16"/>
        </w:rPr>
        <w:t>)</w:t>
      </w:r>
    </w:p>
    <w:sectPr w:rsidR="00290347" w:rsidRPr="00302B7C" w:rsidSect="008A55BA">
      <w:footerReference w:type="default" r:id="rId7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24" w:rsidRDefault="00D87E24">
      <w:r>
        <w:separator/>
      </w:r>
    </w:p>
    <w:p w:rsidR="00D87E24" w:rsidRDefault="00D87E24"/>
  </w:endnote>
  <w:endnote w:type="continuationSeparator" w:id="0">
    <w:p w:rsidR="00D87E24" w:rsidRDefault="00D87E24">
      <w:r>
        <w:continuationSeparator/>
      </w:r>
    </w:p>
    <w:p w:rsidR="00D87E24" w:rsidRDefault="00D87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088"/>
    </w:tblGrid>
    <w:tr w:rsidR="008A55BA" w:rsidTr="008A55BA">
      <w:trPr>
        <w:trHeight w:hRule="exact" w:val="115"/>
        <w:jc w:val="center"/>
      </w:trPr>
      <w:tc>
        <w:tcPr>
          <w:tcW w:w="7938" w:type="dxa"/>
          <w:shd w:val="clear" w:color="auto" w:fill="94B6D2" w:themeFill="accent1"/>
          <w:tcMar>
            <w:top w:w="0" w:type="dxa"/>
            <w:bottom w:w="0" w:type="dxa"/>
          </w:tcMar>
        </w:tcPr>
        <w:p w:rsidR="008A55BA" w:rsidRDefault="008A55BA">
          <w:pPr>
            <w:pStyle w:val="Nagwek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1088" w:type="dxa"/>
          <w:shd w:val="clear" w:color="auto" w:fill="94B6D2" w:themeFill="accent1"/>
          <w:tcMar>
            <w:top w:w="0" w:type="dxa"/>
            <w:bottom w:w="0" w:type="dxa"/>
          </w:tcMar>
        </w:tcPr>
        <w:p w:rsidR="008A55BA" w:rsidRDefault="008A55BA">
          <w:pPr>
            <w:pStyle w:val="Nagwek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</w:tr>
    <w:tr w:rsidR="008A55BA" w:rsidTr="008A55BA">
      <w:trPr>
        <w:jc w:val="center"/>
      </w:trPr>
      <w:tc>
        <w:tcPr>
          <w:tcW w:w="7938" w:type="dxa"/>
          <w:shd w:val="clear" w:color="auto" w:fill="auto"/>
          <w:vAlign w:val="center"/>
        </w:tcPr>
        <w:p w:rsidR="008A55BA" w:rsidRDefault="004D105D" w:rsidP="004D105D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rFonts w:ascii="Cambria" w:hAnsi="Cambria"/>
              <w:color w:val="808080" w:themeColor="background1" w:themeShade="80"/>
              <w:sz w:val="18"/>
              <w:szCs w:val="18"/>
            </w:rPr>
            <w:t>Szkoła Podstawowa im. ks. Jana Twardowskiego w Powidzku</w:t>
          </w:r>
        </w:p>
      </w:tc>
      <w:tc>
        <w:tcPr>
          <w:tcW w:w="1088" w:type="dxa"/>
          <w:shd w:val="clear" w:color="auto" w:fill="auto"/>
          <w:vAlign w:val="center"/>
        </w:tcPr>
        <w:p w:rsidR="008A55BA" w:rsidRPr="008A55BA" w:rsidRDefault="008A55BA" w:rsidP="008A55BA">
          <w:pPr>
            <w:pStyle w:val="Stopka"/>
            <w:jc w:val="center"/>
            <w:rPr>
              <w:rFonts w:ascii="Cambria" w:hAnsi="Cambria"/>
              <w:caps/>
              <w:color w:val="808080" w:themeColor="background1" w:themeShade="80"/>
              <w:sz w:val="18"/>
              <w:szCs w:val="18"/>
            </w:rPr>
          </w:pPr>
          <w:r w:rsidRPr="008A55BA">
            <w:rPr>
              <w:rFonts w:ascii="Cambria" w:hAnsi="Cambria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8A55BA">
            <w:rPr>
              <w:rFonts w:ascii="Cambria" w:hAnsi="Cambria"/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Pr="008A55BA">
            <w:rPr>
              <w:rFonts w:ascii="Cambria" w:hAnsi="Cambria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E5257">
            <w:rPr>
              <w:rFonts w:ascii="Cambria" w:hAnsi="Cambria"/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 w:rsidRPr="008A55BA">
            <w:rPr>
              <w:rFonts w:ascii="Cambria" w:hAnsi="Cambria"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A55BA" w:rsidRDefault="008A55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24" w:rsidRDefault="00D87E24">
      <w:r>
        <w:separator/>
      </w:r>
    </w:p>
    <w:p w:rsidR="00D87E24" w:rsidRDefault="00D87E24"/>
  </w:footnote>
  <w:footnote w:type="continuationSeparator" w:id="0">
    <w:p w:rsidR="00D87E24" w:rsidRDefault="00D87E24">
      <w:r>
        <w:continuationSeparator/>
      </w:r>
    </w:p>
    <w:p w:rsidR="00D87E24" w:rsidRDefault="00D87E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339C2"/>
    <w:multiLevelType w:val="hybridMultilevel"/>
    <w:tmpl w:val="7F205AB8"/>
    <w:lvl w:ilvl="0" w:tplc="D06E8D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222E81"/>
    <w:multiLevelType w:val="hybridMultilevel"/>
    <w:tmpl w:val="A684A248"/>
    <w:lvl w:ilvl="0" w:tplc="C916E4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931E9"/>
    <w:multiLevelType w:val="hybridMultilevel"/>
    <w:tmpl w:val="84E255B2"/>
    <w:lvl w:ilvl="0" w:tplc="007CD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D2F43"/>
    <w:multiLevelType w:val="hybridMultilevel"/>
    <w:tmpl w:val="29983230"/>
    <w:lvl w:ilvl="0" w:tplc="AF6C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93888"/>
    <w:multiLevelType w:val="hybridMultilevel"/>
    <w:tmpl w:val="E0525368"/>
    <w:lvl w:ilvl="0" w:tplc="0EB45C24">
      <w:start w:val="1"/>
      <w:numFmt w:val="bullet"/>
      <w:pStyle w:val="Listapunktowana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69D0DD4"/>
    <w:multiLevelType w:val="hybridMultilevel"/>
    <w:tmpl w:val="A5C26C4C"/>
    <w:lvl w:ilvl="0" w:tplc="3D9295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B2263"/>
    <w:multiLevelType w:val="hybridMultilevel"/>
    <w:tmpl w:val="06007CAA"/>
    <w:lvl w:ilvl="0" w:tplc="AF6C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918DA"/>
    <w:multiLevelType w:val="hybridMultilevel"/>
    <w:tmpl w:val="C81091FE"/>
    <w:lvl w:ilvl="0" w:tplc="521699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51E14"/>
    <w:multiLevelType w:val="hybridMultilevel"/>
    <w:tmpl w:val="5C745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402C4"/>
    <w:multiLevelType w:val="hybridMultilevel"/>
    <w:tmpl w:val="307EB52A"/>
    <w:lvl w:ilvl="0" w:tplc="AF6C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960F8"/>
    <w:multiLevelType w:val="hybridMultilevel"/>
    <w:tmpl w:val="274C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4"/>
  </w:num>
  <w:num w:numId="17">
    <w:abstractNumId w:val="16"/>
  </w:num>
  <w:num w:numId="18">
    <w:abstractNumId w:val="20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AE"/>
    <w:rsid w:val="0001565F"/>
    <w:rsid w:val="000C1EF1"/>
    <w:rsid w:val="001912B2"/>
    <w:rsid w:val="001E3EB0"/>
    <w:rsid w:val="00290347"/>
    <w:rsid w:val="002A0044"/>
    <w:rsid w:val="002A500A"/>
    <w:rsid w:val="002E36EC"/>
    <w:rsid w:val="00302B7C"/>
    <w:rsid w:val="00305FE3"/>
    <w:rsid w:val="003942D7"/>
    <w:rsid w:val="003A445F"/>
    <w:rsid w:val="003A4FE1"/>
    <w:rsid w:val="003C0801"/>
    <w:rsid w:val="003F66FA"/>
    <w:rsid w:val="004224CB"/>
    <w:rsid w:val="00474746"/>
    <w:rsid w:val="004834F5"/>
    <w:rsid w:val="004D105D"/>
    <w:rsid w:val="004D3466"/>
    <w:rsid w:val="004D37AE"/>
    <w:rsid w:val="004D5282"/>
    <w:rsid w:val="004D5604"/>
    <w:rsid w:val="004E324B"/>
    <w:rsid w:val="004F01CB"/>
    <w:rsid w:val="004F0E9B"/>
    <w:rsid w:val="00517460"/>
    <w:rsid w:val="00536BC7"/>
    <w:rsid w:val="00547E56"/>
    <w:rsid w:val="005836E9"/>
    <w:rsid w:val="005A0323"/>
    <w:rsid w:val="005A54FA"/>
    <w:rsid w:val="005B2EAF"/>
    <w:rsid w:val="005B3424"/>
    <w:rsid w:val="005B3755"/>
    <w:rsid w:val="005B4062"/>
    <w:rsid w:val="0063140F"/>
    <w:rsid w:val="006350E7"/>
    <w:rsid w:val="00654B1D"/>
    <w:rsid w:val="00680A08"/>
    <w:rsid w:val="006817FB"/>
    <w:rsid w:val="006E3065"/>
    <w:rsid w:val="006E67C4"/>
    <w:rsid w:val="006F2718"/>
    <w:rsid w:val="006F701B"/>
    <w:rsid w:val="007021C7"/>
    <w:rsid w:val="00717C26"/>
    <w:rsid w:val="0077052B"/>
    <w:rsid w:val="007C1B06"/>
    <w:rsid w:val="007C6169"/>
    <w:rsid w:val="007D770B"/>
    <w:rsid w:val="007E5257"/>
    <w:rsid w:val="007F4B9C"/>
    <w:rsid w:val="007F6D58"/>
    <w:rsid w:val="00825714"/>
    <w:rsid w:val="008400AB"/>
    <w:rsid w:val="0087583B"/>
    <w:rsid w:val="008A55BA"/>
    <w:rsid w:val="0090428B"/>
    <w:rsid w:val="00924E8B"/>
    <w:rsid w:val="009E4BC2"/>
    <w:rsid w:val="00A03150"/>
    <w:rsid w:val="00A638EC"/>
    <w:rsid w:val="00A94C93"/>
    <w:rsid w:val="00AA133F"/>
    <w:rsid w:val="00AF5DF3"/>
    <w:rsid w:val="00B54B6E"/>
    <w:rsid w:val="00B573CC"/>
    <w:rsid w:val="00B66176"/>
    <w:rsid w:val="00BE0195"/>
    <w:rsid w:val="00BF58CE"/>
    <w:rsid w:val="00CA74A9"/>
    <w:rsid w:val="00CE5F46"/>
    <w:rsid w:val="00D04A42"/>
    <w:rsid w:val="00D5350B"/>
    <w:rsid w:val="00D87E24"/>
    <w:rsid w:val="00E944B3"/>
    <w:rsid w:val="00E94E84"/>
    <w:rsid w:val="00F9069F"/>
    <w:rsid w:val="00FA42E5"/>
    <w:rsid w:val="00FB35CD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2CCD9"/>
  <w15:chartTrackingRefBased/>
  <w15:docId w15:val="{5D8CADBF-2D14-4532-9232-D5D62A23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pl-PL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7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5A54FA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825714"/>
    <w:pPr>
      <w:keepNext/>
      <w:keepLines/>
      <w:spacing w:after="60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</w:rPr>
  </w:style>
  <w:style w:type="paragraph" w:styleId="Nagwek4">
    <w:name w:val="heading 4"/>
    <w:basedOn w:val="Normalny"/>
    <w:next w:val="Normalny"/>
    <w:link w:val="Nagwek4Znak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5A54FA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825714"/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Pr>
      <w:rFonts w:asciiTheme="majorHAnsi" w:eastAsiaTheme="majorEastAsia" w:hAnsiTheme="majorHAnsi" w:cstheme="majorBidi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ytu">
    <w:name w:val="Title"/>
    <w:basedOn w:val="Normalny"/>
    <w:link w:val="TytuZnak"/>
    <w:uiPriority w:val="1"/>
    <w:qFormat/>
    <w:rsid w:val="005A54FA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5A54FA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1">
    <w:name w:val="Grid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listy7kolorowaakcent1">
    <w:name w:val="List Table 7 Colorful Accent 1"/>
    <w:basedOn w:val="Standardowy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siatki4akcent6">
    <w:name w:val="Grid Table 4 Accent 6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listy2akcent1">
    <w:name w:val="List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kstzastpczy">
    <w:name w:val="Placeholder Text"/>
    <w:basedOn w:val="Domylnaczcionkaakapitu"/>
    <w:uiPriority w:val="2"/>
    <w:rPr>
      <w:i/>
      <w:iCs/>
      <w:color w:val="808080"/>
    </w:rPr>
  </w:style>
  <w:style w:type="table" w:styleId="Tabelasiatki4akcent1">
    <w:name w:val="Grid Table 4 Accent 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iatki4akcent2">
    <w:name w:val="Grid Table 4 Accent 2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6">
    <w:name w:val="Grid Table 1 Light Accent 6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1jasnaakcent6">
    <w:name w:val="List Table 1 Light Accent 6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table" w:customStyle="1" w:styleId="Bezobramowania">
    <w:name w:val="Bez obramowania"/>
    <w:basedOn w:val="Standardowy"/>
    <w:uiPriority w:val="99"/>
    <w:pPr>
      <w:spacing w:after="0" w:line="240" w:lineRule="auto"/>
    </w:pPr>
    <w:tblPr/>
  </w:style>
  <w:style w:type="table" w:styleId="Tabelasiatki1jasnaakcent1">
    <w:name w:val="Grid Table 1 Light Accent 1"/>
    <w:aliases w:val="Sample questionnaires table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elasiatki2akcent1">
    <w:name w:val="Grid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ny"/>
    <w:next w:val="Normalny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Informacjekontaktowe">
    <w:name w:val="Informacje kontaktowe"/>
    <w:basedOn w:val="Normalny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Tabelasiatki3akcent3">
    <w:name w:val="Grid Table 3 Accent 3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siatki5ciemnaakcent3">
    <w:name w:val="Grid Table 5 Dark Accent 3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siatki1jasnaakcent3">
    <w:name w:val="Grid Table 1 Light Accent 3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jc w:val="right"/>
    </w:pPr>
  </w:style>
  <w:style w:type="paragraph" w:styleId="Podpis">
    <w:name w:val="Signature"/>
    <w:basedOn w:val="Normalny"/>
    <w:link w:val="PodpisZnak"/>
    <w:uiPriority w:val="1"/>
    <w:qFormat/>
    <w:rsid w:val="006E67C4"/>
    <w:pPr>
      <w:pBdr>
        <w:top w:val="single" w:sz="2" w:space="1" w:color="auto"/>
      </w:pBdr>
      <w:spacing w:after="360" w:line="276" w:lineRule="auto"/>
      <w:jc w:val="center"/>
    </w:pPr>
    <w:rPr>
      <w:sz w:val="16"/>
      <w:szCs w:val="16"/>
    </w:rPr>
  </w:style>
  <w:style w:type="character" w:customStyle="1" w:styleId="PodpisZnak">
    <w:name w:val="Podpis Znak"/>
    <w:basedOn w:val="Domylnaczcionkaakapitu"/>
    <w:link w:val="Podpis"/>
    <w:uiPriority w:val="1"/>
    <w:rsid w:val="006E67C4"/>
    <w:rPr>
      <w:kern w:val="0"/>
      <w:sz w:val="16"/>
      <w:szCs w:val="16"/>
      <w14:ligatures w14:val="none"/>
    </w:rPr>
  </w:style>
  <w:style w:type="paragraph" w:customStyle="1" w:styleId="Zakoczenie">
    <w:name w:val="Zakończenie"/>
    <w:basedOn w:val="Normalny"/>
    <w:uiPriority w:val="1"/>
    <w:qFormat/>
    <w:pPr>
      <w:jc w:val="center"/>
    </w:pPr>
    <w:rPr>
      <w:sz w:val="20"/>
      <w:szCs w:val="20"/>
    </w:rPr>
  </w:style>
  <w:style w:type="paragraph" w:customStyle="1" w:styleId="Wyrwnywaniedoprawej">
    <w:name w:val="Wyrównywanie do prawej"/>
    <w:basedOn w:val="Normalny"/>
    <w:uiPriority w:val="1"/>
    <w:qFormat/>
    <w:pPr>
      <w:jc w:val="right"/>
    </w:pPr>
  </w:style>
  <w:style w:type="table" w:styleId="Tabelasiatki1jasnaakcent2">
    <w:name w:val="Grid Table 1 Light Accent 2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Listapunktowana">
    <w:name w:val="List Bullet"/>
    <w:basedOn w:val="Normalny"/>
    <w:uiPriority w:val="1"/>
    <w:unhideWhenUsed/>
    <w:pPr>
      <w:numPr>
        <w:numId w:val="5"/>
      </w:numPr>
      <w:ind w:left="432"/>
      <w:contextualSpacing/>
    </w:pPr>
  </w:style>
  <w:style w:type="character" w:styleId="Wyrnienieintensywne">
    <w:name w:val="Intense Emphasis"/>
    <w:basedOn w:val="Domylnaczcionkaakapitu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A54FA"/>
    <w:rPr>
      <w:i/>
      <w:iCs/>
      <w:color w:val="355D7E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Tekstblokowy">
    <w:name w:val="Block Text"/>
    <w:basedOn w:val="Normalny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ipercze">
    <w:name w:val="Hyperlink"/>
    <w:basedOn w:val="Domylnaczcionkaakapitu"/>
    <w:uiPriority w:val="99"/>
    <w:semiHidden/>
    <w:unhideWhenUsed/>
    <w:rsid w:val="005A54FA"/>
    <w:rPr>
      <w:color w:val="7C5F1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Uwydatnienie">
    <w:name w:val="Emphasis"/>
    <w:basedOn w:val="Domylnaczcionkaakapitu"/>
    <w:uiPriority w:val="20"/>
    <w:rsid w:val="005B2EAF"/>
    <w:rPr>
      <w:i/>
      <w:iCs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unhideWhenUsed/>
    <w:qFormat/>
    <w:rsid w:val="0092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Szablony\Taktyczny%20plan%20marketingowy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Taktyczny plan marketingowy.dotx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AdmiSn</dc:creator>
  <cp:lastModifiedBy>Admin</cp:lastModifiedBy>
  <cp:revision>4</cp:revision>
  <cp:lastPrinted>2022-05-24T05:39:00Z</cp:lastPrinted>
  <dcterms:created xsi:type="dcterms:W3CDTF">2022-06-02T07:28:00Z</dcterms:created>
  <dcterms:modified xsi:type="dcterms:W3CDTF">2022-06-02T07:28:00Z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